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4BE" w:rsidRDefault="00AA04BE" w:rsidP="001B1D53">
      <w:pPr>
        <w:pStyle w:val="Nagwek2"/>
        <w:spacing w:line="360" w:lineRule="auto"/>
      </w:pPr>
      <w:bookmarkStart w:id="0" w:name="z0"/>
      <w:bookmarkEnd w:id="0"/>
      <w:r>
        <w:t xml:space="preserve">UZASADNIENIE </w:t>
      </w:r>
    </w:p>
    <w:p w:rsidR="00AA04BE" w:rsidRDefault="00AA04BE" w:rsidP="001B1D53">
      <w:pPr>
        <w:pStyle w:val="Nagwek2"/>
        <w:spacing w:line="360" w:lineRule="auto"/>
      </w:pPr>
      <w:r>
        <w:t>DO PROJEKTU ZARZĄDZENIA</w:t>
      </w:r>
    </w:p>
    <w:p w:rsidR="00AA04BE" w:rsidRDefault="00AA04BE" w:rsidP="001B1D53">
      <w:pPr>
        <w:pStyle w:val="Nagwek1"/>
        <w:spacing w:line="360" w:lineRule="auto"/>
        <w:rPr>
          <w:b/>
        </w:rPr>
      </w:pPr>
      <w:r>
        <w:rPr>
          <w:b/>
        </w:rPr>
        <w:t>PREZYDENTA MIASTA POZNANIA</w:t>
      </w:r>
    </w:p>
    <w:p w:rsidR="00FA63B5" w:rsidRDefault="00FA63B5" w:rsidP="001B1D53">
      <w:pPr>
        <w:spacing w:line="360" w:lineRule="auto"/>
        <w:jc w:val="both"/>
      </w:pPr>
    </w:p>
    <w:p w:rsidR="001B1D53" w:rsidRDefault="001B1D53" w:rsidP="001B1D53">
      <w:pPr>
        <w:spacing w:line="360" w:lineRule="auto"/>
        <w:jc w:val="both"/>
      </w:pPr>
    </w:p>
    <w:p w:rsidR="00FA63B5" w:rsidRDefault="00FA63B5" w:rsidP="001B1D53">
      <w:pPr>
        <w:spacing w:line="360" w:lineRule="auto"/>
        <w:jc w:val="both"/>
      </w:pPr>
    </w:p>
    <w:tbl>
      <w:tblPr>
        <w:tblW w:w="0" w:type="auto"/>
        <w:tblLook w:val="01E0" w:firstRow="1" w:lastRow="1" w:firstColumn="1" w:lastColumn="1" w:noHBand="0" w:noVBand="0"/>
      </w:tblPr>
      <w:tblGrid>
        <w:gridCol w:w="1368"/>
        <w:gridCol w:w="7920"/>
      </w:tblGrid>
      <w:tr w:rsidR="00FA63B5" w:rsidTr="00BE0A96">
        <w:tc>
          <w:tcPr>
            <w:tcW w:w="1368" w:type="dxa"/>
            <w:shd w:val="clear" w:color="auto" w:fill="auto"/>
          </w:tcPr>
          <w:p w:rsidR="00FA63B5" w:rsidRDefault="00FA63B5" w:rsidP="00BE0A96">
            <w:pPr>
              <w:tabs>
                <w:tab w:val="left" w:leader="dot" w:pos="8505"/>
              </w:tabs>
              <w:spacing w:line="360" w:lineRule="auto"/>
            </w:pPr>
            <w:r>
              <w:t>w sprawie</w:t>
            </w:r>
          </w:p>
        </w:tc>
        <w:tc>
          <w:tcPr>
            <w:tcW w:w="7920" w:type="dxa"/>
            <w:shd w:val="clear" w:color="auto" w:fill="auto"/>
          </w:tcPr>
          <w:p w:rsidR="00FA63B5" w:rsidRDefault="00FA63B5" w:rsidP="00BE0A96">
            <w:pPr>
              <w:spacing w:line="360" w:lineRule="auto"/>
              <w:jc w:val="both"/>
            </w:pPr>
            <w:r w:rsidRPr="00BE0A96">
              <w:rPr>
                <w:b/>
              </w:rPr>
              <w:fldChar w:fldCharType="begin"/>
            </w:r>
            <w:r w:rsidRPr="00BE0A96">
              <w:rPr>
                <w:b/>
              </w:rPr>
              <w:instrText xml:space="preserve"> DOCVARIABLE  Sprawa  \* MERGEFORMAT </w:instrText>
            </w:r>
            <w:r w:rsidR="006D01E7" w:rsidRPr="00BE0A96">
              <w:rPr>
                <w:b/>
              </w:rPr>
              <w:fldChar w:fldCharType="separate"/>
            </w:r>
            <w:r w:rsidR="006D01E7" w:rsidRPr="00BE0A96">
              <w:rPr>
                <w:b/>
              </w:rPr>
              <w:t>zatwierdzenia konkursu na stanowisko dyrektora Przedszkola nr 189 w Poznaniu, os. Bolesława Śmiałego 105.</w:t>
            </w:r>
            <w:r w:rsidRPr="00BE0A96">
              <w:rPr>
                <w:b/>
              </w:rPr>
              <w:fldChar w:fldCharType="end"/>
            </w:r>
          </w:p>
        </w:tc>
      </w:tr>
    </w:tbl>
    <w:p w:rsidR="00FA63B5" w:rsidRPr="006D01E7" w:rsidRDefault="00FA63B5" w:rsidP="006D01E7">
      <w:pPr>
        <w:spacing w:line="360" w:lineRule="auto"/>
        <w:jc w:val="both"/>
      </w:pPr>
      <w:bookmarkStart w:id="1" w:name="z1"/>
      <w:bookmarkEnd w:id="1"/>
    </w:p>
    <w:p w:rsidR="006D01E7" w:rsidRPr="006D01E7" w:rsidRDefault="006D01E7" w:rsidP="006D01E7">
      <w:pPr>
        <w:autoSpaceDE w:val="0"/>
        <w:autoSpaceDN w:val="0"/>
        <w:adjustRightInd w:val="0"/>
        <w:spacing w:after="120" w:line="360" w:lineRule="auto"/>
        <w:jc w:val="both"/>
        <w:rPr>
          <w:color w:val="000000"/>
        </w:rPr>
      </w:pPr>
      <w:r w:rsidRPr="006D01E7">
        <w:rPr>
          <w:color w:val="000000"/>
        </w:rPr>
        <w:t>Zarządzeniem Nr 805/2023/P Prezydenta Miasta Poznania z dnia 23 października 2023 r. ogłoszony został konkurs na stanowisko dyrektora Przedszkola nr 189 w Poznaniu, os.</w:t>
      </w:r>
      <w:r w:rsidR="00880AA7">
        <w:rPr>
          <w:color w:val="000000"/>
        </w:rPr>
        <w:t> </w:t>
      </w:r>
      <w:r w:rsidRPr="006D01E7">
        <w:rPr>
          <w:color w:val="000000"/>
        </w:rPr>
        <w:t>Bolesława Śmiałego 105. W dniu 12 kwietnia 2024 r. odbyło się posiedzenie komisji konkursowej powołanej zarządzeniem Nr 183/2024/P Prezydenta Miasta Poznania z dnia 14</w:t>
      </w:r>
      <w:r w:rsidR="00880AA7">
        <w:rPr>
          <w:color w:val="000000"/>
        </w:rPr>
        <w:t> </w:t>
      </w:r>
      <w:bookmarkStart w:id="2" w:name="_GoBack"/>
      <w:bookmarkEnd w:id="2"/>
      <w:r w:rsidRPr="006D01E7">
        <w:rPr>
          <w:color w:val="000000"/>
        </w:rPr>
        <w:t xml:space="preserve">lutego 2024 r. </w:t>
      </w:r>
    </w:p>
    <w:p w:rsidR="006D01E7" w:rsidRPr="006D01E7" w:rsidRDefault="006D01E7" w:rsidP="006D01E7">
      <w:pPr>
        <w:autoSpaceDE w:val="0"/>
        <w:autoSpaceDN w:val="0"/>
        <w:adjustRightInd w:val="0"/>
        <w:spacing w:after="120" w:line="360" w:lineRule="auto"/>
        <w:jc w:val="both"/>
        <w:rPr>
          <w:color w:val="000000"/>
        </w:rPr>
      </w:pPr>
      <w:r w:rsidRPr="006D01E7">
        <w:rPr>
          <w:color w:val="000000"/>
        </w:rPr>
        <w:t>Zgodnie z § 8 ust. 2 rozporządzenia Ministra Edukacji Narodowej z dnia 11 sierpnia 2017 r. w sprawie regulaminu konkursu na stanowisko dyrektora publicznego przedszkola, publicznej szkoły podstawowej, publicznej szkoły ponadpodstawowej lub publicznej placówki oraz trybu pracy komisji konkursowej organ prowadzący publiczne przedszkole, publiczną szkołę lub publiczną placówkę zatwierdza konkurs.</w:t>
      </w:r>
    </w:p>
    <w:p w:rsidR="006D01E7" w:rsidRDefault="006D01E7" w:rsidP="006D01E7">
      <w:pPr>
        <w:spacing w:line="360" w:lineRule="auto"/>
        <w:jc w:val="both"/>
        <w:rPr>
          <w:color w:val="000000"/>
        </w:rPr>
      </w:pPr>
      <w:r w:rsidRPr="006D01E7">
        <w:rPr>
          <w:color w:val="000000"/>
        </w:rPr>
        <w:t>Mając na względzie powyższe, zachodzi konieczność zatwierdzenia konkursu na stanowisko dyrektora Przedszkola nr 189 w Poznaniu, os. Bolesława Śmiałego 105.</w:t>
      </w:r>
    </w:p>
    <w:p w:rsidR="006D01E7" w:rsidRDefault="006D01E7" w:rsidP="006D01E7">
      <w:pPr>
        <w:spacing w:line="360" w:lineRule="auto"/>
        <w:jc w:val="both"/>
      </w:pPr>
    </w:p>
    <w:p w:rsidR="006D01E7" w:rsidRDefault="006D01E7" w:rsidP="006D01E7">
      <w:pPr>
        <w:keepNext/>
        <w:spacing w:line="360" w:lineRule="auto"/>
        <w:jc w:val="center"/>
      </w:pPr>
      <w:r>
        <w:t>ZASTĘPCA DYREKTORA</w:t>
      </w:r>
    </w:p>
    <w:p w:rsidR="006D01E7" w:rsidRPr="006D01E7" w:rsidRDefault="006D01E7" w:rsidP="006D01E7">
      <w:pPr>
        <w:keepNext/>
        <w:spacing w:line="360" w:lineRule="auto"/>
        <w:jc w:val="center"/>
      </w:pPr>
      <w:r>
        <w:t>(-) Wiesław Banaś</w:t>
      </w:r>
    </w:p>
    <w:sectPr w:rsidR="006D01E7" w:rsidRPr="006D01E7" w:rsidSect="006D01E7">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0A96" w:rsidRDefault="00BE0A96">
      <w:r>
        <w:separator/>
      </w:r>
    </w:p>
  </w:endnote>
  <w:endnote w:type="continuationSeparator" w:id="0">
    <w:p w:rsidR="00BE0A96" w:rsidRDefault="00BE0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0A96" w:rsidRDefault="00BE0A96">
      <w:r>
        <w:separator/>
      </w:r>
    </w:p>
  </w:footnote>
  <w:footnote w:type="continuationSeparator" w:id="0">
    <w:p w:rsidR="00BE0A96" w:rsidRDefault="00BE0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Sprawa" w:val="zatwierdzenia konkursu na stanowisko dyrektora Przedszkola nr 189 w Poznaniu, os. Bolesława Śmiałego 105."/>
  </w:docVars>
  <w:rsids>
    <w:rsidRoot w:val="006D01E7"/>
    <w:rsid w:val="000607A3"/>
    <w:rsid w:val="001B1D53"/>
    <w:rsid w:val="0022095A"/>
    <w:rsid w:val="002946C5"/>
    <w:rsid w:val="002C29F3"/>
    <w:rsid w:val="006D01E7"/>
    <w:rsid w:val="00796326"/>
    <w:rsid w:val="00880AA7"/>
    <w:rsid w:val="00A87E1B"/>
    <w:rsid w:val="00AA04BE"/>
    <w:rsid w:val="00BB1A14"/>
    <w:rsid w:val="00BE0A96"/>
    <w:rsid w:val="00F25795"/>
    <w:rsid w:val="00FA63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C7D4A"/>
  <w15:chartTrackingRefBased/>
  <w15:docId w15:val="{4480A4FF-5D49-4FCE-8098-EF057238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sz w:val="28"/>
      <w:szCs w:val="20"/>
    </w:rPr>
  </w:style>
  <w:style w:type="paragraph" w:styleId="Nagwek2">
    <w:name w:val="heading 2"/>
    <w:basedOn w:val="Normalny"/>
    <w:next w:val="Normalny"/>
    <w:qFormat/>
    <w:pPr>
      <w:keepNext/>
      <w:jc w:val="center"/>
      <w:outlineLvl w:val="1"/>
    </w:pPr>
    <w:rPr>
      <w:b/>
      <w:sz w:val="28"/>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Nagwek">
    <w:name w:val="header"/>
    <w:basedOn w:val="Normalny"/>
    <w:pPr>
      <w:tabs>
        <w:tab w:val="center" w:pos="4536"/>
        <w:tab w:val="right" w:pos="9072"/>
      </w:tabs>
    </w:pPr>
    <w:rPr>
      <w:sz w:val="20"/>
      <w:szCs w:val="20"/>
    </w:rPr>
  </w:style>
  <w:style w:type="table" w:styleId="Tabela-Siatka">
    <w:name w:val="Table Grid"/>
    <w:basedOn w:val="Standardowy"/>
    <w:rsid w:val="00FA6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796326"/>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wie\AppData\Local\Temp\Uzasadnienie_PZPM.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Uzasadnienie_PZPM</Template>
  <TotalTime>0</TotalTime>
  <Pages>1</Pages>
  <Words>155</Words>
  <Characters>1015</Characters>
  <Application>Microsoft Office Word</Application>
  <DocSecurity>0</DocSecurity>
  <Lines>26</Lines>
  <Paragraphs>11</Paragraphs>
  <ScaleCrop>false</ScaleCrop>
  <HeadingPairs>
    <vt:vector size="2" baseType="variant">
      <vt:variant>
        <vt:lpstr>Tytuł</vt:lpstr>
      </vt:variant>
      <vt:variant>
        <vt:i4>1</vt:i4>
      </vt:variant>
    </vt:vector>
  </HeadingPairs>
  <TitlesOfParts>
    <vt:vector size="1" baseType="lpstr">
      <vt:lpstr>UZASADNIENIE </vt:lpstr>
    </vt:vector>
  </TitlesOfParts>
  <Company>UM</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UZASADNIENIE </dc:title>
  <dc:subject/>
  <dc:creator>ŁW</dc:creator>
  <cp:keywords/>
  <dc:description/>
  <cp:lastModifiedBy>ŁW</cp:lastModifiedBy>
  <cp:revision>3</cp:revision>
  <cp:lastPrinted>2009-01-15T10:01:00Z</cp:lastPrinted>
  <dcterms:created xsi:type="dcterms:W3CDTF">2024-04-25T06:41:00Z</dcterms:created>
  <dcterms:modified xsi:type="dcterms:W3CDTF">2024-04-25T06:41:00Z</dcterms:modified>
</cp:coreProperties>
</file>