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40EA">
          <w:t>438/2024/P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40EA">
        <w:rPr>
          <w:b/>
          <w:sz w:val="28"/>
        </w:rPr>
        <w:fldChar w:fldCharType="separate"/>
      </w:r>
      <w:r w:rsidR="00D840EA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40EA">
              <w:rPr>
                <w:b/>
                <w:sz w:val="24"/>
                <w:szCs w:val="24"/>
              </w:rPr>
              <w:fldChar w:fldCharType="separate"/>
            </w:r>
            <w:r w:rsidR="00D840EA">
              <w:rPr>
                <w:b/>
                <w:sz w:val="24"/>
                <w:szCs w:val="24"/>
              </w:rPr>
              <w:t>powołania komisji konkursowej do wyłonienia kandydata na stanowisko dyrektora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40EA" w:rsidP="00D840E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840EA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840EA">
        <w:rPr>
          <w:color w:val="000000"/>
          <w:sz w:val="24"/>
          <w:szCs w:val="24"/>
        </w:rPr>
        <w:t>t.j</w:t>
      </w:r>
      <w:proofErr w:type="spellEnd"/>
      <w:r w:rsidRPr="00D840EA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D840EA">
        <w:rPr>
          <w:color w:val="000000"/>
          <w:sz w:val="24"/>
          <w:szCs w:val="24"/>
        </w:rPr>
        <w:t>t.j</w:t>
      </w:r>
      <w:proofErr w:type="spellEnd"/>
      <w:r w:rsidRPr="00D840EA">
        <w:rPr>
          <w:color w:val="000000"/>
          <w:sz w:val="24"/>
          <w:szCs w:val="24"/>
        </w:rPr>
        <w:t>. Dz. U. z 2023 r. poz. 900 ze zm.) zarządza się, co następuje:</w:t>
      </w:r>
    </w:p>
    <w:p w:rsidR="00D840EA" w:rsidRDefault="00D840EA" w:rsidP="00D840EA">
      <w:pPr>
        <w:spacing w:line="360" w:lineRule="auto"/>
        <w:jc w:val="both"/>
        <w:rPr>
          <w:sz w:val="24"/>
        </w:rPr>
      </w:pPr>
    </w:p>
    <w:p w:rsidR="00D840EA" w:rsidRDefault="00D840EA" w:rsidP="00D840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40EA" w:rsidRDefault="00D840EA" w:rsidP="00D840EA">
      <w:pPr>
        <w:keepNext/>
        <w:spacing w:line="360" w:lineRule="auto"/>
        <w:rPr>
          <w:color w:val="000000"/>
          <w:sz w:val="24"/>
        </w:rPr>
      </w:pPr>
    </w:p>
    <w:p w:rsidR="00D840EA" w:rsidRDefault="00D840EA" w:rsidP="00D840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840EA">
        <w:rPr>
          <w:color w:val="000000"/>
          <w:sz w:val="24"/>
          <w:szCs w:val="24"/>
        </w:rPr>
        <w:t>Powołuje się komisję konkursową do wyłonienia kandydata na stanowisko dyrektora Szkoły Podstawowej nr 72 z Oddziałami Dwujęzycznymi i Sportowymi im. Mikołaja Kopernika w</w:t>
      </w:r>
      <w:r w:rsidR="005C4385">
        <w:rPr>
          <w:color w:val="000000"/>
          <w:sz w:val="24"/>
          <w:szCs w:val="24"/>
        </w:rPr>
        <w:t> </w:t>
      </w:r>
      <w:r w:rsidRPr="00D840EA">
        <w:rPr>
          <w:color w:val="000000"/>
          <w:sz w:val="24"/>
          <w:szCs w:val="24"/>
        </w:rPr>
        <w:t>Poznaniu, ul. Newtona 2, według treści załącznika do zarządzenia.</w:t>
      </w:r>
    </w:p>
    <w:p w:rsidR="00D840EA" w:rsidRDefault="00D840EA" w:rsidP="00D840EA">
      <w:pPr>
        <w:spacing w:line="360" w:lineRule="auto"/>
        <w:jc w:val="both"/>
        <w:rPr>
          <w:color w:val="000000"/>
          <w:sz w:val="24"/>
        </w:rPr>
      </w:pPr>
    </w:p>
    <w:p w:rsidR="00D840EA" w:rsidRDefault="00D840EA" w:rsidP="00D840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40EA" w:rsidRDefault="00D840EA" w:rsidP="00D840EA">
      <w:pPr>
        <w:keepNext/>
        <w:spacing w:line="360" w:lineRule="auto"/>
        <w:rPr>
          <w:color w:val="000000"/>
          <w:sz w:val="24"/>
        </w:rPr>
      </w:pPr>
    </w:p>
    <w:p w:rsidR="00D840EA" w:rsidRPr="00D840EA" w:rsidRDefault="00D840EA" w:rsidP="00D840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840EA">
        <w:rPr>
          <w:color w:val="000000"/>
          <w:sz w:val="24"/>
          <w:szCs w:val="24"/>
        </w:rPr>
        <w:t>1. Na podstawie art. 29 rozporządzenia Parlamentu Europejskiego i Rady (UE) 2016/679 z</w:t>
      </w:r>
      <w:r w:rsidR="005C4385">
        <w:rPr>
          <w:color w:val="000000"/>
          <w:sz w:val="24"/>
          <w:szCs w:val="24"/>
        </w:rPr>
        <w:t> </w:t>
      </w:r>
      <w:r w:rsidRPr="00D840EA">
        <w:rPr>
          <w:color w:val="000000"/>
          <w:sz w:val="24"/>
          <w:szCs w:val="24"/>
        </w:rPr>
        <w:t>dnia 27 kwietnia 2016 r. w sprawie ochrony osób fizycznych w związku z</w:t>
      </w:r>
      <w:r w:rsidR="005C4385">
        <w:rPr>
          <w:color w:val="000000"/>
          <w:sz w:val="24"/>
          <w:szCs w:val="24"/>
        </w:rPr>
        <w:t> </w:t>
      </w:r>
      <w:r w:rsidRPr="00D840EA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konkursowej do przetwarzania danych osobowych w</w:t>
      </w:r>
      <w:r w:rsidR="005C4385">
        <w:rPr>
          <w:color w:val="000000"/>
          <w:sz w:val="24"/>
          <w:szCs w:val="24"/>
        </w:rPr>
        <w:t> </w:t>
      </w:r>
      <w:r w:rsidRPr="00D840EA">
        <w:rPr>
          <w:color w:val="000000"/>
          <w:sz w:val="24"/>
          <w:szCs w:val="24"/>
        </w:rPr>
        <w:t>zakresie niezbędnym do zrealizowania celu przetwarzania, którym jest wyłonienie kandydata na stanowisko dyrektora publicznej szkoły podstawowej.</w:t>
      </w:r>
    </w:p>
    <w:p w:rsidR="00D840EA" w:rsidRPr="00D840EA" w:rsidRDefault="00D840EA" w:rsidP="00D840E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840EA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D840EA" w:rsidRPr="00D840EA" w:rsidRDefault="00D840EA" w:rsidP="00D840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0EA">
        <w:rPr>
          <w:color w:val="000000"/>
          <w:sz w:val="24"/>
          <w:szCs w:val="24"/>
        </w:rPr>
        <w:t>1) przetwarzania danych osobowych zgodnie z nadanym upoważnieniem;</w:t>
      </w:r>
    </w:p>
    <w:p w:rsidR="00D840EA" w:rsidRPr="00D840EA" w:rsidRDefault="00D840EA" w:rsidP="00D840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0EA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D840EA" w:rsidRPr="00D840EA" w:rsidRDefault="00D840EA" w:rsidP="00D840E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0EA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D840EA" w:rsidRDefault="00D840EA" w:rsidP="00D840E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840EA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D840EA" w:rsidRDefault="00D840EA" w:rsidP="00D840EA">
      <w:pPr>
        <w:spacing w:line="360" w:lineRule="auto"/>
        <w:jc w:val="both"/>
        <w:rPr>
          <w:color w:val="000000"/>
          <w:sz w:val="24"/>
        </w:rPr>
      </w:pPr>
    </w:p>
    <w:p w:rsidR="00D840EA" w:rsidRDefault="00D840EA" w:rsidP="00D840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40EA" w:rsidRDefault="00D840EA" w:rsidP="00D840EA">
      <w:pPr>
        <w:keepNext/>
        <w:spacing w:line="360" w:lineRule="auto"/>
        <w:rPr>
          <w:color w:val="000000"/>
          <w:sz w:val="24"/>
        </w:rPr>
      </w:pPr>
    </w:p>
    <w:p w:rsidR="00D840EA" w:rsidRDefault="00D840EA" w:rsidP="00D840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40EA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840EA" w:rsidRDefault="00D840EA" w:rsidP="00D840EA">
      <w:pPr>
        <w:spacing w:line="360" w:lineRule="auto"/>
        <w:jc w:val="both"/>
        <w:rPr>
          <w:color w:val="000000"/>
          <w:sz w:val="24"/>
        </w:rPr>
      </w:pPr>
    </w:p>
    <w:p w:rsidR="00D840EA" w:rsidRDefault="00D840EA" w:rsidP="00D840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40EA" w:rsidRDefault="00D840EA" w:rsidP="00D840EA">
      <w:pPr>
        <w:keepNext/>
        <w:spacing w:line="360" w:lineRule="auto"/>
        <w:rPr>
          <w:color w:val="000000"/>
          <w:sz w:val="24"/>
        </w:rPr>
      </w:pPr>
    </w:p>
    <w:p w:rsidR="00D840EA" w:rsidRDefault="00D840EA" w:rsidP="00D840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40EA">
        <w:rPr>
          <w:color w:val="000000"/>
          <w:sz w:val="24"/>
          <w:szCs w:val="24"/>
        </w:rPr>
        <w:t>Komisja konkursowa ulega rozwiązaniu, gdy jej członkowie wypełnią zadanie należące do komisji.</w:t>
      </w:r>
    </w:p>
    <w:p w:rsidR="00D840EA" w:rsidRDefault="00D840EA" w:rsidP="00D840EA">
      <w:pPr>
        <w:spacing w:line="360" w:lineRule="auto"/>
        <w:jc w:val="both"/>
        <w:rPr>
          <w:color w:val="000000"/>
          <w:sz w:val="24"/>
        </w:rPr>
      </w:pPr>
    </w:p>
    <w:p w:rsidR="00D840EA" w:rsidRDefault="00D840EA" w:rsidP="00D840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840EA" w:rsidRDefault="00D840EA" w:rsidP="00D840EA">
      <w:pPr>
        <w:keepNext/>
        <w:spacing w:line="360" w:lineRule="auto"/>
        <w:rPr>
          <w:color w:val="000000"/>
          <w:sz w:val="24"/>
        </w:rPr>
      </w:pPr>
    </w:p>
    <w:p w:rsidR="00D840EA" w:rsidRDefault="00D840EA" w:rsidP="00D840E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840EA">
        <w:rPr>
          <w:color w:val="000000"/>
          <w:sz w:val="24"/>
          <w:szCs w:val="24"/>
        </w:rPr>
        <w:t>Zarządzenie wchodzi w życie z dniem podpisania.</w:t>
      </w:r>
    </w:p>
    <w:p w:rsidR="00D840EA" w:rsidRDefault="00D840EA" w:rsidP="00D840EA">
      <w:pPr>
        <w:spacing w:line="360" w:lineRule="auto"/>
        <w:jc w:val="both"/>
        <w:rPr>
          <w:color w:val="000000"/>
          <w:sz w:val="24"/>
        </w:rPr>
      </w:pPr>
    </w:p>
    <w:p w:rsidR="00D840EA" w:rsidRDefault="00D840EA" w:rsidP="00D840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840EA" w:rsidRDefault="00D840EA" w:rsidP="00D840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840EA" w:rsidRPr="00D840EA" w:rsidRDefault="00D840EA" w:rsidP="00D840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40EA" w:rsidRPr="00D840EA" w:rsidSect="00D840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EA" w:rsidRDefault="00D840EA">
      <w:r>
        <w:separator/>
      </w:r>
    </w:p>
  </w:endnote>
  <w:endnote w:type="continuationSeparator" w:id="0">
    <w:p w:rsidR="00D840EA" w:rsidRDefault="00D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EA" w:rsidRDefault="00D840EA">
      <w:r>
        <w:separator/>
      </w:r>
    </w:p>
  </w:footnote>
  <w:footnote w:type="continuationSeparator" w:id="0">
    <w:p w:rsidR="00D840EA" w:rsidRDefault="00D8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8/2024/P"/>
    <w:docVar w:name="Sprawa" w:val="powołania komisji konkursowej do wyłonienia kandydata na stanowisko dyrektora publicznej szkoły podstawowej."/>
  </w:docVars>
  <w:rsids>
    <w:rsidRoot w:val="00D840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438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840EA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2047</Characters>
  <Application>Microsoft Office Word</Application>
  <DocSecurity>0</DocSecurity>
  <Lines>63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2024-04-19T10:19:00Z</dcterms:created>
  <dcterms:modified xsi:type="dcterms:W3CDTF">2024-04-19T10:19:00Z</dcterms:modified>
</cp:coreProperties>
</file>