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03054">
              <w:rPr>
                <w:b/>
              </w:rPr>
              <w:fldChar w:fldCharType="separate"/>
            </w:r>
            <w:r w:rsidR="00B03054">
              <w:rPr>
                <w:b/>
              </w:rPr>
              <w:t>ogłoszenia konkursu na stanowisko dyrektora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03054" w:rsidRDefault="00FA63B5" w:rsidP="00B03054">
      <w:pPr>
        <w:spacing w:line="360" w:lineRule="auto"/>
        <w:jc w:val="both"/>
      </w:pPr>
      <w:bookmarkStart w:id="2" w:name="z1"/>
      <w:bookmarkEnd w:id="2"/>
    </w:p>
    <w:p w:rsidR="00B03054" w:rsidRPr="00B03054" w:rsidRDefault="00B03054" w:rsidP="00B0305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3054">
        <w:rPr>
          <w:color w:val="000000"/>
        </w:rPr>
        <w:t>Prezydent Miasta Poznania zarządzeniem Nr 341/2024/P z dnia 26 marca 2024 r. odwołał panią Barbarę Grykę ze stanowiska dyrektora Przedszkola nr 42 „Kwiaty Polskie” w</w:t>
      </w:r>
      <w:r w:rsidR="00D760B0">
        <w:rPr>
          <w:color w:val="000000"/>
        </w:rPr>
        <w:t> </w:t>
      </w:r>
      <w:r w:rsidRPr="00B03054">
        <w:rPr>
          <w:color w:val="000000"/>
        </w:rPr>
        <w:t xml:space="preserve">Poznaniu, ul. Ignacego Prądzyńskiego 15a, z dniem 31 sierpnia 2024 r. </w:t>
      </w:r>
    </w:p>
    <w:p w:rsidR="00B03054" w:rsidRDefault="00B03054" w:rsidP="00B03054">
      <w:pPr>
        <w:spacing w:line="360" w:lineRule="auto"/>
        <w:jc w:val="both"/>
        <w:rPr>
          <w:color w:val="000000"/>
        </w:rPr>
      </w:pPr>
      <w:r w:rsidRPr="00B03054">
        <w:rPr>
          <w:color w:val="000000"/>
        </w:rPr>
        <w:t>W związku z powyższym zaistniała konieczność ogłoszenia konkursu na stanowisko dyrektora Przedszkola nr 42 „Kwiaty Polskie” w Poznaniu, ul. Ignacego Prądzyńskiego 15a.</w:t>
      </w:r>
    </w:p>
    <w:p w:rsidR="00B03054" w:rsidRDefault="00B03054" w:rsidP="00B03054">
      <w:pPr>
        <w:spacing w:line="360" w:lineRule="auto"/>
        <w:jc w:val="both"/>
      </w:pPr>
    </w:p>
    <w:p w:rsidR="00B03054" w:rsidRDefault="00B03054" w:rsidP="00B03054">
      <w:pPr>
        <w:keepNext/>
        <w:spacing w:line="360" w:lineRule="auto"/>
        <w:jc w:val="center"/>
      </w:pPr>
      <w:r>
        <w:t>ZASTĘPCA DYREKTORA</w:t>
      </w:r>
    </w:p>
    <w:p w:rsidR="00B03054" w:rsidRPr="00B03054" w:rsidRDefault="00B03054" w:rsidP="00B03054">
      <w:pPr>
        <w:keepNext/>
        <w:spacing w:line="360" w:lineRule="auto"/>
        <w:jc w:val="center"/>
      </w:pPr>
      <w:r>
        <w:t>(-) Wiesław Banaś</w:t>
      </w:r>
    </w:p>
    <w:sectPr w:rsidR="00B03054" w:rsidRPr="00B03054" w:rsidSect="00B0305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54" w:rsidRDefault="00B03054">
      <w:r>
        <w:separator/>
      </w:r>
    </w:p>
  </w:endnote>
  <w:endnote w:type="continuationSeparator" w:id="0">
    <w:p w:rsidR="00B03054" w:rsidRDefault="00B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54" w:rsidRDefault="00B03054">
      <w:r>
        <w:separator/>
      </w:r>
    </w:p>
  </w:footnote>
  <w:footnote w:type="continuationSeparator" w:id="0">
    <w:p w:rsidR="00B03054" w:rsidRDefault="00B03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konkursu na stanowisko dyrektora publicznego przedszkola."/>
  </w:docVars>
  <w:rsids>
    <w:rsidRoot w:val="00B03054"/>
    <w:rsid w:val="000607A3"/>
    <w:rsid w:val="001B1D53"/>
    <w:rsid w:val="0022095A"/>
    <w:rsid w:val="002946C5"/>
    <w:rsid w:val="002C29F3"/>
    <w:rsid w:val="00796326"/>
    <w:rsid w:val="00A87E1B"/>
    <w:rsid w:val="00AA04BE"/>
    <w:rsid w:val="00B03054"/>
    <w:rsid w:val="00BB1A14"/>
    <w:rsid w:val="00D760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547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2024-04-19T07:58:00Z</dcterms:created>
  <dcterms:modified xsi:type="dcterms:W3CDTF">2024-04-19T07:58:00Z</dcterms:modified>
</cp:coreProperties>
</file>