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9013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90132">
              <w:rPr>
                <w:b/>
              </w:rPr>
              <w:fldChar w:fldCharType="separate"/>
            </w:r>
            <w:r w:rsidR="00F90132">
              <w:rPr>
                <w:b/>
              </w:rPr>
              <w:t>nadania regulaminu organizacyjnego Domowi Pomocy Społecznej w Poznaniu przy ul. Żołnierzy Wyklętych 26.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90132" w:rsidRDefault="00FA63B5" w:rsidP="00F90132">
      <w:pPr>
        <w:spacing w:line="360" w:lineRule="auto"/>
        <w:jc w:val="both"/>
      </w:pPr>
      <w:bookmarkStart w:id="2" w:name="z1"/>
      <w:bookmarkEnd w:id="2"/>
    </w:p>
    <w:p w:rsidR="00F90132" w:rsidRPr="00F90132" w:rsidRDefault="00F90132" w:rsidP="00F9013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F90132">
        <w:rPr>
          <w:color w:val="000000"/>
        </w:rPr>
        <w:t>Zgodnie z art. 36 ust. 1 ustawy z dnia 5 czerwca 1998 r. o samorządzie powiatowym organizację i zasady funkcjonowania jednostek organizacyjnych powiatu określają regulaminy organizacyjne uchwalone przez zarząd powiatu, chyba że przepisy odrębne stanowią inaczej. W myśl art. 92 ust. 1 pkt 2 funkcje organów powiatu w miastach na prawach powiatu sprawuje prezydent miasta. Dom Pomocy Społecznej w Poznaniu przy ul. Żołnierzy Wyklętych 26 jest jednostką organizacyjną Miasta Poznania.</w:t>
      </w:r>
    </w:p>
    <w:p w:rsidR="00F90132" w:rsidRPr="00F90132" w:rsidRDefault="00F90132" w:rsidP="00F901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90132" w:rsidRPr="00F90132" w:rsidRDefault="00F90132" w:rsidP="00F901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0132">
        <w:rPr>
          <w:color w:val="000000"/>
        </w:rPr>
        <w:t>Dom przeznaczony jest dla osób w podeszłym wieku, wymagających całodobowej opieki. Celem działalności Domu jest wspomaganie i wspieranie mieszkańców w codziennych sytuacjach życiowych i stwarzanie im optymalnych warunków do rozwoju osobistego prowadzącego do usamodzielnienia.</w:t>
      </w:r>
    </w:p>
    <w:p w:rsidR="00F90132" w:rsidRPr="00F90132" w:rsidRDefault="00F90132" w:rsidP="00F901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90132" w:rsidRPr="00F90132" w:rsidRDefault="00F90132" w:rsidP="00F9013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F90132">
        <w:rPr>
          <w:color w:val="000000"/>
        </w:rPr>
        <w:t>Wprowadzenie nowego regulaminu organizacyjnego ma na celu dostosowanie dokumentu do obowiązującego stanu prawnego, obecnej struktury organizacyjnej i zakresu realizowanych zadań. Sprzyjać będzie efektywnemu działaniu Domu.</w:t>
      </w:r>
    </w:p>
    <w:p w:rsidR="00F90132" w:rsidRPr="00F90132" w:rsidRDefault="00F90132" w:rsidP="00F9013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</w:p>
    <w:p w:rsidR="00F90132" w:rsidRDefault="00F90132" w:rsidP="00F90132">
      <w:pPr>
        <w:spacing w:line="360" w:lineRule="auto"/>
        <w:jc w:val="both"/>
        <w:rPr>
          <w:color w:val="000000"/>
        </w:rPr>
      </w:pPr>
      <w:r w:rsidRPr="00F90132">
        <w:rPr>
          <w:color w:val="000000"/>
        </w:rPr>
        <w:t>W związku z powyższym wydanie zarządzenia jest w pełni zasadne.</w:t>
      </w:r>
    </w:p>
    <w:p w:rsidR="00F90132" w:rsidRDefault="00F90132" w:rsidP="00F90132">
      <w:pPr>
        <w:spacing w:line="360" w:lineRule="auto"/>
        <w:jc w:val="both"/>
      </w:pPr>
    </w:p>
    <w:p w:rsidR="00F90132" w:rsidRDefault="00F90132" w:rsidP="00F90132">
      <w:pPr>
        <w:keepNext/>
        <w:spacing w:line="360" w:lineRule="auto"/>
        <w:jc w:val="center"/>
      </w:pPr>
      <w:r>
        <w:t>DYREKTORKA WYDZIAŁU</w:t>
      </w:r>
    </w:p>
    <w:p w:rsidR="00F90132" w:rsidRPr="00F90132" w:rsidRDefault="00F90132" w:rsidP="00F90132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F90132" w:rsidRPr="00F90132" w:rsidSect="00F901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32" w:rsidRDefault="00F90132">
      <w:r>
        <w:separator/>
      </w:r>
    </w:p>
  </w:endnote>
  <w:endnote w:type="continuationSeparator" w:id="0">
    <w:p w:rsidR="00F90132" w:rsidRDefault="00F9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32" w:rsidRDefault="00F90132">
      <w:r>
        <w:separator/>
      </w:r>
    </w:p>
  </w:footnote>
  <w:footnote w:type="continuationSeparator" w:id="0">
    <w:p w:rsidR="00F90132" w:rsidRDefault="00F90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Domowi Pomocy Społecznej w Poznaniu przy ul. Żołnierzy Wyklętych 26."/>
  </w:docVars>
  <w:rsids>
    <w:rsidRoot w:val="00F90132"/>
    <w:rsid w:val="000607A3"/>
    <w:rsid w:val="001B1D53"/>
    <w:rsid w:val="001E2A95"/>
    <w:rsid w:val="0022095A"/>
    <w:rsid w:val="002946C5"/>
    <w:rsid w:val="002C29F3"/>
    <w:rsid w:val="00796326"/>
    <w:rsid w:val="00A87E1B"/>
    <w:rsid w:val="00AA04BE"/>
    <w:rsid w:val="00BB1A14"/>
    <w:rsid w:val="00F9013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166</Words>
  <Characters>1111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2024-04-15T07:10:00Z</dcterms:created>
  <dcterms:modified xsi:type="dcterms:W3CDTF">2024-04-15T07:10:00Z</dcterms:modified>
</cp:coreProperties>
</file>