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883CFC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83CFC">
              <w:rPr>
                <w:b/>
              </w:rPr>
              <w:fldChar w:fldCharType="separate"/>
            </w:r>
            <w:r w:rsidR="00883CFC">
              <w:rPr>
                <w:b/>
              </w:rPr>
              <w:t>powołania Komisji ds. rozpatrywania i oceniania wniosków o dofinansowanie z budżetu Miasta Poznania zadań związanych z rozwojem rodzinnych ogrodów działkowych przeznaczonych na budowę lub modernizację infrastruktury ogrodowej.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83CFC" w:rsidRDefault="00FA63B5" w:rsidP="00883CFC">
      <w:pPr>
        <w:spacing w:line="360" w:lineRule="auto"/>
        <w:jc w:val="both"/>
      </w:pPr>
      <w:bookmarkStart w:id="2" w:name="z1"/>
      <w:bookmarkEnd w:id="2"/>
    </w:p>
    <w:p w:rsidR="00883CFC" w:rsidRDefault="00883CFC" w:rsidP="00883CFC">
      <w:pPr>
        <w:spacing w:line="360" w:lineRule="auto"/>
        <w:jc w:val="both"/>
        <w:rPr>
          <w:color w:val="000000"/>
        </w:rPr>
      </w:pPr>
      <w:r w:rsidRPr="00883CFC">
        <w:rPr>
          <w:color w:val="000000"/>
        </w:rPr>
        <w:t>Prezydent Miasta Poznania powołuje Komisję w celu opiniowania, rozpatrywania i oceniania wniosków złożonych w wyniku naboru na dofinansowanie zadań związanych z rozwojem rodzinnych ogrodów działkowych. W świetle powyższego istnieje konieczność powołania Komisji przez Prezydenta Miasta Poznania.</w:t>
      </w:r>
    </w:p>
    <w:p w:rsidR="00883CFC" w:rsidRDefault="00883CFC" w:rsidP="00883CFC">
      <w:pPr>
        <w:spacing w:line="360" w:lineRule="auto"/>
        <w:jc w:val="both"/>
      </w:pPr>
    </w:p>
    <w:p w:rsidR="00883CFC" w:rsidRDefault="00883CFC" w:rsidP="00883CFC">
      <w:pPr>
        <w:keepNext/>
        <w:spacing w:line="360" w:lineRule="auto"/>
        <w:jc w:val="center"/>
      </w:pPr>
      <w:r>
        <w:t>DYREKTOR WYDZIAŁU</w:t>
      </w:r>
    </w:p>
    <w:p w:rsidR="00883CFC" w:rsidRPr="00883CFC" w:rsidRDefault="00883CFC" w:rsidP="00883CFC">
      <w:pPr>
        <w:keepNext/>
        <w:spacing w:line="360" w:lineRule="auto"/>
        <w:jc w:val="center"/>
      </w:pPr>
      <w:r>
        <w:t xml:space="preserve">(-) Joanna </w:t>
      </w:r>
      <w:proofErr w:type="spellStart"/>
      <w:r>
        <w:t>Jajus</w:t>
      </w:r>
      <w:proofErr w:type="spellEnd"/>
    </w:p>
    <w:sectPr w:rsidR="00883CFC" w:rsidRPr="00883CFC" w:rsidSect="00883CF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CFC" w:rsidRDefault="00883CFC">
      <w:r>
        <w:separator/>
      </w:r>
    </w:p>
  </w:endnote>
  <w:endnote w:type="continuationSeparator" w:id="0">
    <w:p w:rsidR="00883CFC" w:rsidRDefault="0088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CFC" w:rsidRDefault="00883CFC">
      <w:r>
        <w:separator/>
      </w:r>
    </w:p>
  </w:footnote>
  <w:footnote w:type="continuationSeparator" w:id="0">
    <w:p w:rsidR="00883CFC" w:rsidRDefault="00883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ds. rozpatrywania i oceniania wniosków o dofinansowanie z budżetu Miasta Poznania zadań związanych z rozwojem rodzinnych ogrodów działkowych przeznaczonych na budowę lub modernizację infrastruktury ogrodowej."/>
  </w:docVars>
  <w:rsids>
    <w:rsidRoot w:val="00883CFC"/>
    <w:rsid w:val="000607A3"/>
    <w:rsid w:val="001B1D53"/>
    <w:rsid w:val="0022095A"/>
    <w:rsid w:val="002946C5"/>
    <w:rsid w:val="002C29F3"/>
    <w:rsid w:val="0077773B"/>
    <w:rsid w:val="00796326"/>
    <w:rsid w:val="00883CFC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77</Words>
  <Characters>555</Characters>
  <Application>Microsoft Office Word</Application>
  <DocSecurity>0</DocSecurity>
  <Lines>19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2024-04-09T10:04:00Z</dcterms:created>
  <dcterms:modified xsi:type="dcterms:W3CDTF">2024-04-09T10:04:00Z</dcterms:modified>
</cp:coreProperties>
</file>