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39F8">
          <w:t>390/2024/P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39F8">
        <w:rPr>
          <w:b/>
          <w:sz w:val="28"/>
        </w:rPr>
        <w:fldChar w:fldCharType="separate"/>
      </w:r>
      <w:r w:rsidR="007639F8">
        <w:rPr>
          <w:b/>
          <w:sz w:val="28"/>
        </w:rPr>
        <w:t>8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639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39F8">
              <w:rPr>
                <w:b/>
                <w:sz w:val="24"/>
                <w:szCs w:val="24"/>
              </w:rPr>
              <w:fldChar w:fldCharType="separate"/>
            </w:r>
            <w:r w:rsidR="007639F8">
              <w:rPr>
                <w:b/>
                <w:sz w:val="24"/>
                <w:szCs w:val="24"/>
              </w:rPr>
              <w:t>powołania Komisji ds. rozpatrywania i oceniania wniosków o dofinansowanie z budżetu Miasta Poznania zadań związanych z rozwojem rodzinnych ogrodów działkowych przeznaczonych na budowę lub modernizację infrastruktury ogrodowej.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39F8" w:rsidP="007639F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639F8">
        <w:rPr>
          <w:color w:val="000000"/>
          <w:sz w:val="24"/>
        </w:rPr>
        <w:t>Na podstawie</w:t>
      </w:r>
      <w:r w:rsidRPr="007639F8">
        <w:rPr>
          <w:color w:val="000000"/>
          <w:sz w:val="24"/>
          <w:szCs w:val="24"/>
        </w:rPr>
        <w:t xml:space="preserve"> art. 30 ust. 1 ustawy z dnia 8 marca 1990 r. o samorządzie gminnym (</w:t>
      </w:r>
      <w:proofErr w:type="spellStart"/>
      <w:r w:rsidRPr="007639F8">
        <w:rPr>
          <w:color w:val="000000"/>
          <w:sz w:val="24"/>
          <w:szCs w:val="24"/>
        </w:rPr>
        <w:t>t.j</w:t>
      </w:r>
      <w:proofErr w:type="spellEnd"/>
      <w:r w:rsidRPr="007639F8">
        <w:rPr>
          <w:color w:val="000000"/>
          <w:sz w:val="24"/>
          <w:szCs w:val="24"/>
        </w:rPr>
        <w:t>. Dz. U</w:t>
      </w:r>
      <w:r w:rsidR="002D3052">
        <w:rPr>
          <w:color w:val="000000"/>
          <w:sz w:val="24"/>
          <w:szCs w:val="24"/>
        </w:rPr>
        <w:t> </w:t>
      </w:r>
      <w:r w:rsidRPr="007639F8">
        <w:rPr>
          <w:color w:val="000000"/>
          <w:sz w:val="24"/>
          <w:szCs w:val="24"/>
        </w:rPr>
        <w:t>z 2023 r. poz. 40 ze zm.) oraz § 3 ust. 8, 9 i 10 uchwały Nr XLVIII/848/VII/2017 Rady Miasta Poznania z dnia 16 maja 2017 r. w sprawie określenia zasad udzielania z budżetu Miasta Poznania dotacji celowych na dofinansowanie zadań związanych z rozwojem rodzinnych ogrodów działkowych, przeznaczonych na budowę lub modernizację infrastruktury ogrodowej, z uwzględnieniem zmian wprowadzonych do niej uchwałami Rady Miasta Poznania: Nr XCVII/1885/VIII/2024 z dnia 6 lutego 2024 r., Nr LXX /1279/VIII/2022 z dnia 6 września 2022 r., Nr LI/944/VIII/2021 z dnia 7 września 2021 r., Nr LXXI/1325/VII/2018 z dnia 11 lipca 2018 r. oraz Nr LIV/992/VII/2017 z dnia 26 września 2017 r., zarządza się, co następuje:</w:t>
      </w:r>
    </w:p>
    <w:p w:rsidR="007639F8" w:rsidRDefault="007639F8" w:rsidP="007639F8">
      <w:pPr>
        <w:spacing w:line="360" w:lineRule="auto"/>
        <w:jc w:val="both"/>
        <w:rPr>
          <w:sz w:val="24"/>
        </w:rPr>
      </w:pPr>
    </w:p>
    <w:p w:rsidR="007639F8" w:rsidRDefault="007639F8" w:rsidP="007639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39F8" w:rsidRDefault="007639F8" w:rsidP="007639F8">
      <w:pPr>
        <w:keepNext/>
        <w:spacing w:line="360" w:lineRule="auto"/>
        <w:rPr>
          <w:color w:val="000000"/>
          <w:sz w:val="24"/>
        </w:rPr>
      </w:pPr>
    </w:p>
    <w:p w:rsidR="007639F8" w:rsidRPr="007639F8" w:rsidRDefault="007639F8" w:rsidP="007639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39F8">
        <w:rPr>
          <w:color w:val="000000"/>
          <w:sz w:val="24"/>
          <w:szCs w:val="24"/>
        </w:rPr>
        <w:t>W celu opiniowania, rozpatrywania i oceniania wniosków złożonych w wyniku naboru na dofinansowanie zadań związanych z rozwojem rodzinnych ogrodów działkowych przeznaczonych na budowę lub modernizację infrastruktury ogrodowej na rok 2024 Prezydent Miasta Poznania powołuje Komisję ds. rozpatrywania i oceniania wniosków, zwaną dalej Komisją, w składzie:</w:t>
      </w:r>
    </w:p>
    <w:p w:rsidR="007639F8" w:rsidRPr="007639F8" w:rsidRDefault="007639F8" w:rsidP="007639F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39F8">
        <w:rPr>
          <w:color w:val="000000"/>
          <w:sz w:val="24"/>
          <w:szCs w:val="24"/>
        </w:rPr>
        <w:t xml:space="preserve">1) pani Joanna </w:t>
      </w:r>
      <w:proofErr w:type="spellStart"/>
      <w:r w:rsidRPr="007639F8">
        <w:rPr>
          <w:color w:val="000000"/>
          <w:sz w:val="24"/>
          <w:szCs w:val="24"/>
        </w:rPr>
        <w:t>Jajus</w:t>
      </w:r>
      <w:proofErr w:type="spellEnd"/>
      <w:r w:rsidRPr="007639F8">
        <w:rPr>
          <w:color w:val="000000"/>
          <w:sz w:val="24"/>
          <w:szCs w:val="24"/>
        </w:rPr>
        <w:t xml:space="preserve"> – przewodnicząca Komisji, przedstawicielka Prezydenta;</w:t>
      </w:r>
    </w:p>
    <w:p w:rsidR="007639F8" w:rsidRPr="007639F8" w:rsidRDefault="007639F8" w:rsidP="007639F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39F8">
        <w:rPr>
          <w:color w:val="000000"/>
          <w:sz w:val="24"/>
          <w:szCs w:val="24"/>
        </w:rPr>
        <w:t xml:space="preserve">2) pan Gerard </w:t>
      </w:r>
      <w:proofErr w:type="spellStart"/>
      <w:r w:rsidRPr="007639F8">
        <w:rPr>
          <w:color w:val="000000"/>
          <w:sz w:val="24"/>
          <w:szCs w:val="24"/>
        </w:rPr>
        <w:t>Hajgelman</w:t>
      </w:r>
      <w:proofErr w:type="spellEnd"/>
      <w:r w:rsidRPr="007639F8">
        <w:rPr>
          <w:color w:val="000000"/>
          <w:sz w:val="24"/>
          <w:szCs w:val="24"/>
        </w:rPr>
        <w:t xml:space="preserve"> – zastępca przewodniczącej Komisji, przedstawiciel Prezydenta;</w:t>
      </w:r>
    </w:p>
    <w:p w:rsidR="007639F8" w:rsidRPr="007639F8" w:rsidRDefault="007639F8" w:rsidP="007639F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39F8">
        <w:rPr>
          <w:color w:val="000000"/>
          <w:sz w:val="24"/>
          <w:szCs w:val="24"/>
        </w:rPr>
        <w:t>3) pani Lidia Dudziak – przedstawicielka Rady Miasta Poznania;</w:t>
      </w:r>
    </w:p>
    <w:p w:rsidR="007639F8" w:rsidRPr="007639F8" w:rsidRDefault="007639F8" w:rsidP="007639F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39F8">
        <w:rPr>
          <w:color w:val="000000"/>
          <w:sz w:val="24"/>
          <w:szCs w:val="24"/>
        </w:rPr>
        <w:lastRenderedPageBreak/>
        <w:t xml:space="preserve">4) pani Monika </w:t>
      </w:r>
      <w:proofErr w:type="spellStart"/>
      <w:r w:rsidRPr="007639F8">
        <w:rPr>
          <w:color w:val="000000"/>
          <w:sz w:val="24"/>
          <w:szCs w:val="24"/>
        </w:rPr>
        <w:t>Danelska</w:t>
      </w:r>
      <w:proofErr w:type="spellEnd"/>
      <w:r w:rsidRPr="007639F8">
        <w:rPr>
          <w:color w:val="000000"/>
          <w:sz w:val="24"/>
          <w:szCs w:val="24"/>
        </w:rPr>
        <w:t xml:space="preserve"> – przedstawicielka Rady Miasta Poznania;</w:t>
      </w:r>
    </w:p>
    <w:p w:rsidR="007639F8" w:rsidRPr="007639F8" w:rsidRDefault="007639F8" w:rsidP="007639F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39F8">
        <w:rPr>
          <w:color w:val="000000"/>
          <w:sz w:val="24"/>
          <w:szCs w:val="24"/>
        </w:rPr>
        <w:t>5) pan Henryk Kania – przedstawiciel Rady Miasta Poznania.</w:t>
      </w:r>
    </w:p>
    <w:p w:rsidR="007639F8" w:rsidRDefault="007639F8" w:rsidP="007639F8">
      <w:pPr>
        <w:spacing w:line="360" w:lineRule="auto"/>
        <w:jc w:val="both"/>
        <w:rPr>
          <w:color w:val="000000"/>
          <w:sz w:val="24"/>
        </w:rPr>
      </w:pPr>
    </w:p>
    <w:p w:rsidR="007639F8" w:rsidRDefault="007639F8" w:rsidP="007639F8">
      <w:pPr>
        <w:spacing w:line="360" w:lineRule="auto"/>
        <w:jc w:val="both"/>
        <w:rPr>
          <w:color w:val="000000"/>
          <w:sz w:val="24"/>
        </w:rPr>
      </w:pPr>
    </w:p>
    <w:p w:rsidR="007639F8" w:rsidRDefault="007639F8" w:rsidP="007639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39F8" w:rsidRDefault="007639F8" w:rsidP="007639F8">
      <w:pPr>
        <w:keepNext/>
        <w:spacing w:line="360" w:lineRule="auto"/>
        <w:rPr>
          <w:color w:val="000000"/>
          <w:sz w:val="24"/>
        </w:rPr>
      </w:pPr>
    </w:p>
    <w:p w:rsidR="007639F8" w:rsidRDefault="007639F8" w:rsidP="007639F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39F8">
        <w:rPr>
          <w:color w:val="000000"/>
          <w:sz w:val="24"/>
          <w:szCs w:val="24"/>
        </w:rPr>
        <w:t>Zasady działania Komisji zawarte są w zarządzeniu Nr 62/2018/P Prezydenta Miasta Poznania z dnia 25 stycznia 2018 r. w sprawie określenia zasad procedowania o dotację celową oraz trybu pracy komisji i kryteriów oceny wniosków o dofinansowanie z budżetu Miasta Poznania zadań związanych z rozwojem rodzinnych ogrodów działkowych, z</w:t>
      </w:r>
      <w:r w:rsidR="002D3052">
        <w:rPr>
          <w:color w:val="000000"/>
          <w:sz w:val="24"/>
          <w:szCs w:val="24"/>
        </w:rPr>
        <w:t> </w:t>
      </w:r>
      <w:r w:rsidRPr="007639F8">
        <w:rPr>
          <w:color w:val="000000"/>
          <w:sz w:val="24"/>
          <w:szCs w:val="24"/>
        </w:rPr>
        <w:t>uwzględnieniem zmian wprowadzonych do niej zarządzeniem Nr 237/2024/P Prezydenta Miasta Poznania z dnia 29 lutego 2024 r.</w:t>
      </w:r>
    </w:p>
    <w:p w:rsidR="007639F8" w:rsidRDefault="007639F8" w:rsidP="007639F8">
      <w:pPr>
        <w:spacing w:line="360" w:lineRule="auto"/>
        <w:jc w:val="both"/>
        <w:rPr>
          <w:color w:val="000000"/>
          <w:sz w:val="24"/>
        </w:rPr>
      </w:pPr>
    </w:p>
    <w:p w:rsidR="007639F8" w:rsidRDefault="007639F8" w:rsidP="007639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39F8" w:rsidRDefault="007639F8" w:rsidP="007639F8">
      <w:pPr>
        <w:keepNext/>
        <w:spacing w:line="360" w:lineRule="auto"/>
        <w:rPr>
          <w:color w:val="000000"/>
          <w:sz w:val="24"/>
        </w:rPr>
      </w:pPr>
    </w:p>
    <w:p w:rsidR="007639F8" w:rsidRDefault="007639F8" w:rsidP="007639F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39F8">
        <w:rPr>
          <w:color w:val="000000"/>
          <w:sz w:val="24"/>
          <w:szCs w:val="24"/>
        </w:rPr>
        <w:t>Zakończenie prac Komisji i jej rozwiązanie nastąpi w dniu zaopiniowania wniosków, które uzyskają rekomendację do dofinansowania,</w:t>
      </w:r>
      <w:r w:rsidRPr="007639F8">
        <w:rPr>
          <w:b/>
          <w:bCs/>
          <w:color w:val="000000"/>
          <w:sz w:val="24"/>
          <w:szCs w:val="24"/>
        </w:rPr>
        <w:t xml:space="preserve"> </w:t>
      </w:r>
      <w:r w:rsidRPr="007639F8">
        <w:rPr>
          <w:color w:val="000000"/>
          <w:sz w:val="24"/>
          <w:szCs w:val="24"/>
        </w:rPr>
        <w:t>lub – w przypadku gdy do takiej oceny nie dojdzie – w dniu, w którym wystąpiły inne przesłanki uzasadniające zakończenie prac Komisji i jej rozwiązanie.</w:t>
      </w:r>
    </w:p>
    <w:p w:rsidR="007639F8" w:rsidRDefault="007639F8" w:rsidP="007639F8">
      <w:pPr>
        <w:spacing w:line="360" w:lineRule="auto"/>
        <w:jc w:val="both"/>
        <w:rPr>
          <w:color w:val="000000"/>
          <w:sz w:val="24"/>
        </w:rPr>
      </w:pPr>
    </w:p>
    <w:p w:rsidR="007639F8" w:rsidRDefault="007639F8" w:rsidP="007639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639F8" w:rsidRDefault="007639F8" w:rsidP="007639F8">
      <w:pPr>
        <w:keepNext/>
        <w:spacing w:line="360" w:lineRule="auto"/>
        <w:rPr>
          <w:color w:val="000000"/>
          <w:sz w:val="24"/>
        </w:rPr>
      </w:pPr>
    </w:p>
    <w:p w:rsidR="007639F8" w:rsidRDefault="007639F8" w:rsidP="007639F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639F8">
        <w:rPr>
          <w:color w:val="000000"/>
          <w:sz w:val="24"/>
          <w:szCs w:val="24"/>
        </w:rPr>
        <w:t>Wyniki naboru wniosków na dofinansowanie zadań związanych z rozwojem rodzinnych ogrodów działkowych przeznaczonych na budowę lub modernizację infrastruktury ogrodowej nie podlegają trybowi odwoławczemu.</w:t>
      </w:r>
    </w:p>
    <w:p w:rsidR="007639F8" w:rsidRDefault="007639F8" w:rsidP="007639F8">
      <w:pPr>
        <w:spacing w:line="360" w:lineRule="auto"/>
        <w:jc w:val="both"/>
        <w:rPr>
          <w:color w:val="000000"/>
          <w:sz w:val="24"/>
        </w:rPr>
      </w:pPr>
    </w:p>
    <w:p w:rsidR="007639F8" w:rsidRDefault="007639F8" w:rsidP="007639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639F8" w:rsidRDefault="007639F8" w:rsidP="007639F8">
      <w:pPr>
        <w:keepNext/>
        <w:spacing w:line="360" w:lineRule="auto"/>
        <w:rPr>
          <w:color w:val="000000"/>
          <w:sz w:val="24"/>
        </w:rPr>
      </w:pPr>
    </w:p>
    <w:p w:rsidR="007639F8" w:rsidRDefault="007639F8" w:rsidP="007639F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639F8">
        <w:rPr>
          <w:color w:val="000000"/>
          <w:sz w:val="24"/>
          <w:szCs w:val="24"/>
        </w:rPr>
        <w:t>Wykonanie zarządzenia powierza się Dyrektorowi Wydziału Działalności Gospodarczej i</w:t>
      </w:r>
      <w:r w:rsidR="002D3052">
        <w:rPr>
          <w:color w:val="000000"/>
          <w:sz w:val="24"/>
          <w:szCs w:val="24"/>
        </w:rPr>
        <w:t> </w:t>
      </w:r>
      <w:r w:rsidRPr="007639F8">
        <w:rPr>
          <w:color w:val="000000"/>
          <w:sz w:val="24"/>
          <w:szCs w:val="24"/>
        </w:rPr>
        <w:t>Rolnictwa Urzędu Miasta Poznania.</w:t>
      </w:r>
    </w:p>
    <w:p w:rsidR="007639F8" w:rsidRDefault="007639F8" w:rsidP="007639F8">
      <w:pPr>
        <w:spacing w:line="360" w:lineRule="auto"/>
        <w:jc w:val="both"/>
        <w:rPr>
          <w:color w:val="000000"/>
          <w:sz w:val="24"/>
        </w:rPr>
      </w:pPr>
    </w:p>
    <w:p w:rsidR="007639F8" w:rsidRDefault="007639F8" w:rsidP="007639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639F8" w:rsidRDefault="007639F8" w:rsidP="007639F8">
      <w:pPr>
        <w:keepNext/>
        <w:spacing w:line="360" w:lineRule="auto"/>
        <w:rPr>
          <w:color w:val="000000"/>
          <w:sz w:val="24"/>
        </w:rPr>
      </w:pPr>
    </w:p>
    <w:p w:rsidR="007639F8" w:rsidRDefault="007639F8" w:rsidP="007639F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639F8">
        <w:rPr>
          <w:color w:val="000000"/>
          <w:sz w:val="24"/>
          <w:szCs w:val="24"/>
        </w:rPr>
        <w:t>Zarządzenie wchodzi w życie z dniem podpisania.</w:t>
      </w:r>
    </w:p>
    <w:p w:rsidR="007639F8" w:rsidRDefault="007639F8" w:rsidP="007639F8">
      <w:pPr>
        <w:spacing w:line="360" w:lineRule="auto"/>
        <w:jc w:val="both"/>
        <w:rPr>
          <w:color w:val="000000"/>
          <w:sz w:val="24"/>
        </w:rPr>
      </w:pPr>
    </w:p>
    <w:p w:rsidR="007639F8" w:rsidRDefault="007639F8" w:rsidP="007639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639F8" w:rsidRDefault="007639F8" w:rsidP="007639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639F8" w:rsidRDefault="007639F8" w:rsidP="007639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639F8" w:rsidRPr="007639F8" w:rsidRDefault="007639F8" w:rsidP="007639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639F8" w:rsidRPr="007639F8" w:rsidSect="007639F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F8" w:rsidRDefault="007639F8">
      <w:r>
        <w:separator/>
      </w:r>
    </w:p>
  </w:endnote>
  <w:endnote w:type="continuationSeparator" w:id="0">
    <w:p w:rsidR="007639F8" w:rsidRDefault="0076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F8" w:rsidRDefault="007639F8">
      <w:r>
        <w:separator/>
      </w:r>
    </w:p>
  </w:footnote>
  <w:footnote w:type="continuationSeparator" w:id="0">
    <w:p w:rsidR="007639F8" w:rsidRDefault="0076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kwietnia 2024r."/>
    <w:docVar w:name="AktNr" w:val="390/2024/P"/>
    <w:docVar w:name="Sprawa" w:val="powołania Komisji ds. rozpatrywania i oceniania wniosków o dofinansowanie z budżetu Miasta Poznania zadań związanych z rozwojem rodzinnych ogrodów działkowych przeznaczonych na budowę lub modernizację infrastruktury ogrodowej."/>
  </w:docVars>
  <w:rsids>
    <w:rsidRoot w:val="007639F8"/>
    <w:rsid w:val="00072485"/>
    <w:rsid w:val="000C07FF"/>
    <w:rsid w:val="000E2E12"/>
    <w:rsid w:val="00167A3B"/>
    <w:rsid w:val="002C4925"/>
    <w:rsid w:val="002D3052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39F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445</Words>
  <Characters>2712</Characters>
  <Application>Microsoft Office Word</Application>
  <DocSecurity>0</DocSecurity>
  <Lines>77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2024-04-09T10:04:00Z</dcterms:created>
  <dcterms:modified xsi:type="dcterms:W3CDTF">2024-04-09T10:04:00Z</dcterms:modified>
</cp:coreProperties>
</file>