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16781">
          <w:t>323/2024/P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16781">
        <w:rPr>
          <w:b/>
          <w:sz w:val="28"/>
        </w:rPr>
        <w:fldChar w:fldCharType="separate"/>
      </w:r>
      <w:r w:rsidR="00A16781">
        <w:rPr>
          <w:b/>
          <w:sz w:val="28"/>
        </w:rPr>
        <w:t>21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16781">
              <w:rPr>
                <w:b/>
                <w:sz w:val="24"/>
                <w:szCs w:val="24"/>
              </w:rPr>
              <w:fldChar w:fldCharType="separate"/>
            </w:r>
            <w:r w:rsidR="00A16781">
              <w:rPr>
                <w:b/>
                <w:sz w:val="24"/>
                <w:szCs w:val="24"/>
              </w:rPr>
              <w:t>powołania Zespołu miejskiego ds. aktualizacji „Planu adaptacji do zmian klimatu Miasta Poznania do roku 2030”.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16781" w:rsidP="00A1678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16781">
        <w:rPr>
          <w:color w:val="000000"/>
          <w:sz w:val="24"/>
        </w:rPr>
        <w:t xml:space="preserve">Na podstawie </w:t>
      </w:r>
      <w:r w:rsidRPr="00A16781">
        <w:rPr>
          <w:color w:val="000000"/>
          <w:sz w:val="24"/>
          <w:szCs w:val="24"/>
        </w:rPr>
        <w:t>art. 7 ust. 1 pkt 1 i art. 30 ust. 1 ustawy z dnia 8 marca 1990 r. o samorządzie gminnym (</w:t>
      </w:r>
      <w:proofErr w:type="spellStart"/>
      <w:r w:rsidRPr="00A16781">
        <w:rPr>
          <w:color w:val="000000"/>
          <w:sz w:val="24"/>
          <w:szCs w:val="24"/>
        </w:rPr>
        <w:t>t.j</w:t>
      </w:r>
      <w:proofErr w:type="spellEnd"/>
      <w:r w:rsidRPr="00A16781">
        <w:rPr>
          <w:color w:val="000000"/>
          <w:sz w:val="24"/>
          <w:szCs w:val="24"/>
        </w:rPr>
        <w:t xml:space="preserve">. Dz. U. z 2023 r. poz. 40 z </w:t>
      </w:r>
      <w:proofErr w:type="spellStart"/>
      <w:r w:rsidRPr="00A16781">
        <w:rPr>
          <w:color w:val="000000"/>
          <w:sz w:val="24"/>
          <w:szCs w:val="24"/>
        </w:rPr>
        <w:t>późn</w:t>
      </w:r>
      <w:proofErr w:type="spellEnd"/>
      <w:r w:rsidRPr="00A16781">
        <w:rPr>
          <w:color w:val="000000"/>
          <w:sz w:val="24"/>
          <w:szCs w:val="24"/>
        </w:rPr>
        <w:t>. zm.), w związku z uchwałą Nr X/144/VIII/2019 Rady Miasta Poznania z dnia 16 kwietnia 2019 r. w sprawie przyjęcia Miejskiego Planu Adaptacji do zmian klimatu dla Miasta Poznania oraz uchwałą Nr LXXXIX/1697/VIII/2023 Rady Miasta Poznania z dnia 5 września 2023 r. zmieniającą uchwałę w sprawie przyjęcia Miejskiego Planu Adaptacji do zmian klimatu dla Miasta Poznania</w:t>
      </w:r>
      <w:r w:rsidRPr="00A16781">
        <w:rPr>
          <w:color w:val="000000"/>
          <w:sz w:val="24"/>
        </w:rPr>
        <w:t xml:space="preserve"> zarządza się, co następuje:</w:t>
      </w:r>
    </w:p>
    <w:p w:rsidR="00A16781" w:rsidRDefault="00A16781" w:rsidP="00A16781">
      <w:pPr>
        <w:spacing w:line="360" w:lineRule="auto"/>
        <w:jc w:val="both"/>
        <w:rPr>
          <w:sz w:val="24"/>
        </w:rPr>
      </w:pPr>
    </w:p>
    <w:p w:rsidR="00A16781" w:rsidRDefault="00A16781" w:rsidP="00A16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6781" w:rsidRDefault="00A16781" w:rsidP="00A16781">
      <w:pPr>
        <w:keepNext/>
        <w:spacing w:line="360" w:lineRule="auto"/>
        <w:rPr>
          <w:color w:val="000000"/>
          <w:sz w:val="24"/>
        </w:rPr>
      </w:pP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16781">
        <w:rPr>
          <w:color w:val="000000"/>
          <w:sz w:val="24"/>
          <w:szCs w:val="24"/>
        </w:rPr>
        <w:t>1. Powołuje się Zespół miejski ds. aktualizacji „Planu adaptacji do zmian klimatu Miasta Poznania do roku 2030” (zwany dalej: „Zespołem”) w następującym składzie: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1) pani Magdalena Żmuda – Dyrektor Wydziału Klimatu i Środowiska Urzędu Miasta Poznania – Przewodnicząca Zespołu;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2) pani Agnieszka Górczewska – Zastępca Dyrektora ds. Projektów i Zarządzania Biura Koordynacji Projektów i Rewitalizacji Miasta Urzędu Miasta Poznania – Zastępca Przewodniczącej Zespołu;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 xml:space="preserve">3) pani Hanna Madajczyk – Prezes Zarządu </w:t>
      </w:r>
      <w:proofErr w:type="spellStart"/>
      <w:r w:rsidRPr="00A16781">
        <w:rPr>
          <w:color w:val="000000"/>
          <w:sz w:val="24"/>
          <w:szCs w:val="24"/>
        </w:rPr>
        <w:t>Aquanet</w:t>
      </w:r>
      <w:proofErr w:type="spellEnd"/>
      <w:r w:rsidRPr="00A16781">
        <w:rPr>
          <w:color w:val="000000"/>
          <w:sz w:val="24"/>
          <w:szCs w:val="24"/>
        </w:rPr>
        <w:t xml:space="preserve"> Retencja Sp. z o.o. – członek;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 xml:space="preserve">4) pani Anna Graczyk – Wiceprezes Zarządu </w:t>
      </w:r>
      <w:proofErr w:type="spellStart"/>
      <w:r w:rsidRPr="00A16781">
        <w:rPr>
          <w:color w:val="000000"/>
          <w:sz w:val="24"/>
          <w:szCs w:val="24"/>
        </w:rPr>
        <w:t>Aquanet</w:t>
      </w:r>
      <w:proofErr w:type="spellEnd"/>
      <w:r w:rsidRPr="00A16781">
        <w:rPr>
          <w:color w:val="000000"/>
          <w:sz w:val="24"/>
          <w:szCs w:val="24"/>
        </w:rPr>
        <w:t xml:space="preserve"> S.A., Dyrektor Techniczny –</w:t>
      </w:r>
      <w:r w:rsidR="00886953">
        <w:rPr>
          <w:color w:val="000000"/>
          <w:sz w:val="24"/>
          <w:szCs w:val="24"/>
        </w:rPr>
        <w:t> </w:t>
      </w:r>
      <w:r w:rsidRPr="00A16781">
        <w:rPr>
          <w:color w:val="000000"/>
          <w:sz w:val="24"/>
          <w:szCs w:val="24"/>
        </w:rPr>
        <w:t>członek;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5) pan Damian Jankowiak – Zastępca Komendanta Miejskiego Państwowej Straży Pożarnej w Poznaniu – członek;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lastRenderedPageBreak/>
        <w:t>6) pani Katarzyna Derda – Zastępca Dyrektora ds. analiz Miejskiej Pracowni Urbanistycznej w Poznaniu – członek;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7) pan Piotr Stachowiak – przedstawiciel Miejskiego Przedsiębiorstwa Komunikacyjnego w Poznaniu Sp. z o.o. – członek;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 xml:space="preserve">8) pan Łukasz </w:t>
      </w:r>
      <w:proofErr w:type="spellStart"/>
      <w:r w:rsidRPr="00A16781">
        <w:rPr>
          <w:color w:val="000000"/>
          <w:sz w:val="24"/>
          <w:szCs w:val="24"/>
        </w:rPr>
        <w:t>Musieliński</w:t>
      </w:r>
      <w:proofErr w:type="spellEnd"/>
      <w:r w:rsidRPr="00A16781">
        <w:rPr>
          <w:color w:val="000000"/>
          <w:sz w:val="24"/>
          <w:szCs w:val="24"/>
        </w:rPr>
        <w:t xml:space="preserve"> – Zastępca Dyrektora ds. Infrastruktury Technicznej Wydziału Gospodarki Komunalnej Urzędu Miasta Poznania – członek;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9) pan Paweł Koralewski – przedstawiciel Wydziału Sportu Urzędu Miasta Poznania –</w:t>
      </w:r>
      <w:r w:rsidR="00886953">
        <w:rPr>
          <w:color w:val="000000"/>
          <w:sz w:val="24"/>
          <w:szCs w:val="24"/>
        </w:rPr>
        <w:t> </w:t>
      </w:r>
      <w:r w:rsidRPr="00A16781">
        <w:rPr>
          <w:color w:val="000000"/>
          <w:sz w:val="24"/>
          <w:szCs w:val="24"/>
        </w:rPr>
        <w:t>członek;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10) pan Tomasz Siudziński – przedstawiciel Wydziału Zarządzania Kryzysowego i</w:t>
      </w:r>
      <w:r w:rsidR="00886953">
        <w:rPr>
          <w:color w:val="000000"/>
          <w:sz w:val="24"/>
          <w:szCs w:val="24"/>
        </w:rPr>
        <w:t> </w:t>
      </w:r>
      <w:r w:rsidRPr="00A16781">
        <w:rPr>
          <w:color w:val="000000"/>
          <w:sz w:val="24"/>
          <w:szCs w:val="24"/>
        </w:rPr>
        <w:t>Bezpieczeństwa Urzędu Miasta Poznania – członek;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11) pan Łukasz Polakowski – Kierownik Działu Planowania, Kontroli i Informacji Przestrzennej, Zakład Lasów Poznańskich – członek;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12) pani Emilia Góral – Pełnomocnik Dyrektora ds. Systemu Zarządzania, Zarząd Dróg Miejskich w Poznaniu – członek;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13) pan Jarosław Zawadzki – Zastępca Dyrektora ds. Systemu Informacji Przestrzennej Zarządu Geodezji i Katastru Miejskiego GEOPOZ – członek;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14) pan Roman Przybylski – Kierownik Działu Zarządzania Jakością i Obiegiem Dokumentacji, Zarząd Transportu Miejskiego w Poznaniu – członek;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15) pan Tomasz Lisiecki – Dyrektor Zarządu Zieleni Miejskiej w Poznaniu – członek;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 xml:space="preserve">16) pan Krzysztof </w:t>
      </w:r>
      <w:proofErr w:type="spellStart"/>
      <w:r w:rsidRPr="00A16781">
        <w:rPr>
          <w:color w:val="000000"/>
          <w:sz w:val="24"/>
          <w:szCs w:val="24"/>
        </w:rPr>
        <w:t>Mączkowski</w:t>
      </w:r>
      <w:proofErr w:type="spellEnd"/>
      <w:r w:rsidRPr="00A16781">
        <w:rPr>
          <w:color w:val="000000"/>
          <w:sz w:val="24"/>
          <w:szCs w:val="24"/>
        </w:rPr>
        <w:t xml:space="preserve"> – przedstawiciel Komisji Dialogu Obywatelskiego przy Wydziale Klimatu i Środowiska Urzędu Miasta Poznania – członek.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2. Członkowie Zespołu pełnią swoje funkcje społecznie.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3. Przedstawiciele, o których mowa w ust. 1, mogą wyznaczyć dodatkowe osoby biorące udział w pracach Zespołu w charakterze doradców, wyłonione spośród podległych im pracowników. Osoby te może wyznaczyć również dyrektor / kierownictwo danej jednostki.</w:t>
      </w:r>
    </w:p>
    <w:p w:rsidR="00A16781" w:rsidRDefault="00A16781" w:rsidP="00A1678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4. W pracach Zespołu może uczestniczyć do 5 przedstawicieli z danej jednostki z głosem doradczym.</w:t>
      </w:r>
    </w:p>
    <w:p w:rsidR="00A16781" w:rsidRDefault="00A16781" w:rsidP="00A16781">
      <w:pPr>
        <w:spacing w:line="360" w:lineRule="auto"/>
        <w:jc w:val="both"/>
        <w:rPr>
          <w:color w:val="000000"/>
          <w:sz w:val="24"/>
        </w:rPr>
      </w:pPr>
    </w:p>
    <w:p w:rsidR="00A16781" w:rsidRDefault="00A16781" w:rsidP="00A16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16781" w:rsidRDefault="00A16781" w:rsidP="00A16781">
      <w:pPr>
        <w:keepNext/>
        <w:spacing w:line="360" w:lineRule="auto"/>
        <w:rPr>
          <w:color w:val="000000"/>
          <w:sz w:val="24"/>
        </w:rPr>
      </w:pPr>
    </w:p>
    <w:p w:rsidR="00A16781" w:rsidRDefault="00A16781" w:rsidP="00A167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6781">
        <w:rPr>
          <w:color w:val="000000"/>
          <w:sz w:val="24"/>
          <w:szCs w:val="24"/>
        </w:rPr>
        <w:t xml:space="preserve">Zespół powołuje się w celu konsultowania, opiniowania i weryfikacji działań adaptacyjnych projektu aktualizacji „Planu adaptacji do zmian klimatu Miasta Poznania do roku 2030” </w:t>
      </w:r>
      <w:r w:rsidRPr="00A16781">
        <w:rPr>
          <w:color w:val="000000"/>
          <w:sz w:val="24"/>
          <w:szCs w:val="24"/>
        </w:rPr>
        <w:lastRenderedPageBreak/>
        <w:t>(zwanego dalej: Planem Adaptacji) w świetle kompetencji i planowanych przedsięwzięć adaptacyjnych do zmian klimatu.</w:t>
      </w:r>
    </w:p>
    <w:p w:rsidR="00A16781" w:rsidRDefault="00A16781" w:rsidP="00A16781">
      <w:pPr>
        <w:spacing w:line="360" w:lineRule="auto"/>
        <w:jc w:val="both"/>
        <w:rPr>
          <w:color w:val="000000"/>
          <w:sz w:val="24"/>
        </w:rPr>
      </w:pPr>
    </w:p>
    <w:p w:rsidR="00A16781" w:rsidRDefault="00A16781" w:rsidP="00A16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16781" w:rsidRDefault="00A16781" w:rsidP="00A16781">
      <w:pPr>
        <w:keepNext/>
        <w:spacing w:line="360" w:lineRule="auto"/>
        <w:rPr>
          <w:color w:val="000000"/>
          <w:sz w:val="24"/>
        </w:rPr>
      </w:pP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6781">
        <w:rPr>
          <w:color w:val="000000"/>
          <w:sz w:val="24"/>
          <w:szCs w:val="24"/>
        </w:rPr>
        <w:t>Do zadań</w:t>
      </w:r>
      <w:r w:rsidRPr="00A16781">
        <w:rPr>
          <w:color w:val="FF0000"/>
          <w:sz w:val="24"/>
          <w:szCs w:val="24"/>
        </w:rPr>
        <w:t xml:space="preserve"> </w:t>
      </w:r>
      <w:r w:rsidRPr="00A16781">
        <w:rPr>
          <w:color w:val="000000"/>
          <w:sz w:val="24"/>
          <w:szCs w:val="24"/>
        </w:rPr>
        <w:t>Zespołu należeć będzie w szczególności weryfikacja i aktualizacja: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1) działań adaptacyjnych do zmian klimatu ujętych w Planie Adaptacji;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2) harmonogramu rzeczowo-finansowego działań adaptacyjnych;</w:t>
      </w:r>
    </w:p>
    <w:p w:rsidR="00A16781" w:rsidRDefault="00A16781" w:rsidP="00A1678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3) wskaźników poszczególnych działań adaptacyjnych.</w:t>
      </w:r>
    </w:p>
    <w:p w:rsidR="00A16781" w:rsidRDefault="00A16781" w:rsidP="00A16781">
      <w:pPr>
        <w:spacing w:line="360" w:lineRule="auto"/>
        <w:jc w:val="both"/>
        <w:rPr>
          <w:color w:val="000000"/>
          <w:sz w:val="24"/>
        </w:rPr>
      </w:pPr>
    </w:p>
    <w:p w:rsidR="00A16781" w:rsidRDefault="00A16781" w:rsidP="00A16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16781" w:rsidRDefault="00A16781" w:rsidP="00A16781">
      <w:pPr>
        <w:keepNext/>
        <w:spacing w:line="360" w:lineRule="auto"/>
        <w:rPr>
          <w:color w:val="000000"/>
          <w:sz w:val="24"/>
        </w:rPr>
      </w:pP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16781">
        <w:rPr>
          <w:color w:val="000000"/>
          <w:sz w:val="24"/>
          <w:szCs w:val="24"/>
        </w:rPr>
        <w:t>1. Zespół powołuje się na czas przygotowania aktualizacji Planu Adaptacji.</w:t>
      </w:r>
    </w:p>
    <w:p w:rsidR="00A16781" w:rsidRDefault="00A16781" w:rsidP="00A1678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2. Rozwiązanie Zespołu nastąpi z chwilą wejścia w życie uchwały Rady Miasta Poznania w</w:t>
      </w:r>
      <w:r w:rsidR="00886953">
        <w:rPr>
          <w:color w:val="000000"/>
          <w:sz w:val="24"/>
          <w:szCs w:val="24"/>
        </w:rPr>
        <w:t> </w:t>
      </w:r>
      <w:r w:rsidRPr="00A16781">
        <w:rPr>
          <w:color w:val="000000"/>
          <w:sz w:val="24"/>
          <w:szCs w:val="24"/>
        </w:rPr>
        <w:t>sprawie przyjęcia aktualizacji Planu Adaptacji.</w:t>
      </w:r>
    </w:p>
    <w:p w:rsidR="00A16781" w:rsidRDefault="00A16781" w:rsidP="00A16781">
      <w:pPr>
        <w:spacing w:line="360" w:lineRule="auto"/>
        <w:jc w:val="both"/>
        <w:rPr>
          <w:color w:val="000000"/>
          <w:sz w:val="24"/>
        </w:rPr>
      </w:pPr>
    </w:p>
    <w:p w:rsidR="00A16781" w:rsidRDefault="00A16781" w:rsidP="00A16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16781" w:rsidRDefault="00A16781" w:rsidP="00A16781">
      <w:pPr>
        <w:keepNext/>
        <w:spacing w:line="360" w:lineRule="auto"/>
        <w:rPr>
          <w:color w:val="000000"/>
          <w:sz w:val="24"/>
        </w:rPr>
      </w:pP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16781">
        <w:rPr>
          <w:color w:val="000000"/>
          <w:sz w:val="24"/>
          <w:szCs w:val="24"/>
        </w:rPr>
        <w:t>1. Za prawidłowe funkcjonowanie Zespołu odpowiedzialna jest Przewodnicząca Zespołu.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2. Do zadań Przewodniczącej Zespołu należy w szczególności: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1) planowanie i organizowanie spotkań Zespołu;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2) zwoływanie spotkań Zespołu;</w:t>
      </w:r>
    </w:p>
    <w:p w:rsidR="00A16781" w:rsidRDefault="00A16781" w:rsidP="00A1678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3) przewodniczenie spotkaniom Zespołu.</w:t>
      </w:r>
    </w:p>
    <w:p w:rsidR="00A16781" w:rsidRDefault="00A16781" w:rsidP="00A16781">
      <w:pPr>
        <w:spacing w:line="360" w:lineRule="auto"/>
        <w:jc w:val="both"/>
        <w:rPr>
          <w:color w:val="000000"/>
          <w:sz w:val="24"/>
        </w:rPr>
      </w:pPr>
    </w:p>
    <w:p w:rsidR="00A16781" w:rsidRDefault="00A16781" w:rsidP="00A16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16781" w:rsidRDefault="00A16781" w:rsidP="00A16781">
      <w:pPr>
        <w:keepNext/>
        <w:spacing w:line="360" w:lineRule="auto"/>
        <w:rPr>
          <w:color w:val="000000"/>
          <w:sz w:val="24"/>
        </w:rPr>
      </w:pP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16781">
        <w:rPr>
          <w:color w:val="000000"/>
          <w:sz w:val="24"/>
          <w:szCs w:val="24"/>
        </w:rPr>
        <w:t>1. Spotkania Zespołu zwołuje Przewodnicząca Zespołu, nie rzadziej niż raz na kwartał.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2. Zobowiązuje się Zespół do uczestnictwa w 3 spotkaniach online z wykonawcą aktualizacji Planu Adaptacji.</w:t>
      </w:r>
    </w:p>
    <w:p w:rsidR="00A16781" w:rsidRPr="00A16781" w:rsidRDefault="00A16781" w:rsidP="00A167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t>3. Zawiadomienie o każdym spotkaniu będzie przekazywane członkom Zespołu przez Przewodniczącą Zespołu (w razie jej nieobecności – przez Zastępcę Przewodniczącej Zespołu) telefonicznie lub e-mailowo z określeniem miejsca i czasu rozpoczęcia spotkania lub podaniem linku w przypadku spotkania online.</w:t>
      </w:r>
    </w:p>
    <w:p w:rsidR="00A16781" w:rsidRDefault="00A16781" w:rsidP="00A1678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16781">
        <w:rPr>
          <w:color w:val="000000"/>
          <w:sz w:val="24"/>
          <w:szCs w:val="24"/>
        </w:rPr>
        <w:lastRenderedPageBreak/>
        <w:t>4. Informacja o każdym spotkaniu Zespołu będzie przekazywana najpóźniej na 7 dni przed planowanym spotkaniem.</w:t>
      </w:r>
    </w:p>
    <w:p w:rsidR="00A16781" w:rsidRDefault="00A16781" w:rsidP="00A16781">
      <w:pPr>
        <w:spacing w:line="360" w:lineRule="auto"/>
        <w:jc w:val="both"/>
        <w:rPr>
          <w:color w:val="000000"/>
          <w:sz w:val="24"/>
        </w:rPr>
      </w:pPr>
    </w:p>
    <w:p w:rsidR="00A16781" w:rsidRDefault="00A16781" w:rsidP="00A16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16781" w:rsidRDefault="00A16781" w:rsidP="00A16781">
      <w:pPr>
        <w:keepNext/>
        <w:spacing w:line="360" w:lineRule="auto"/>
        <w:rPr>
          <w:color w:val="000000"/>
          <w:sz w:val="24"/>
        </w:rPr>
      </w:pPr>
    </w:p>
    <w:p w:rsidR="00A16781" w:rsidRDefault="00A16781" w:rsidP="00A1678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16781">
        <w:rPr>
          <w:color w:val="000000"/>
          <w:sz w:val="24"/>
          <w:szCs w:val="24"/>
        </w:rPr>
        <w:t>Wykonanie zarządzenia powierza się Dyrektorowi Wydziału Klimatu i Środowiska Urzędu Miasta Poznania.</w:t>
      </w:r>
    </w:p>
    <w:p w:rsidR="00A16781" w:rsidRDefault="00A16781" w:rsidP="00A16781">
      <w:pPr>
        <w:spacing w:line="360" w:lineRule="auto"/>
        <w:jc w:val="both"/>
        <w:rPr>
          <w:color w:val="000000"/>
          <w:sz w:val="24"/>
        </w:rPr>
      </w:pPr>
    </w:p>
    <w:p w:rsidR="00A16781" w:rsidRDefault="00A16781" w:rsidP="00A16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16781" w:rsidRDefault="00A16781" w:rsidP="00A16781">
      <w:pPr>
        <w:keepNext/>
        <w:spacing w:line="360" w:lineRule="auto"/>
        <w:rPr>
          <w:color w:val="000000"/>
          <w:sz w:val="24"/>
        </w:rPr>
      </w:pPr>
    </w:p>
    <w:p w:rsidR="00A16781" w:rsidRDefault="00A16781" w:rsidP="00A1678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16781">
        <w:rPr>
          <w:color w:val="000000"/>
          <w:sz w:val="24"/>
          <w:szCs w:val="24"/>
        </w:rPr>
        <w:t>Zarządzenie wchodzi w życie z dniem podpisania.</w:t>
      </w:r>
    </w:p>
    <w:p w:rsidR="00A16781" w:rsidRDefault="00A16781" w:rsidP="00A16781">
      <w:pPr>
        <w:spacing w:line="360" w:lineRule="auto"/>
        <w:jc w:val="both"/>
        <w:rPr>
          <w:color w:val="000000"/>
          <w:sz w:val="24"/>
        </w:rPr>
      </w:pPr>
    </w:p>
    <w:p w:rsidR="00A16781" w:rsidRDefault="00A16781" w:rsidP="00A167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16781" w:rsidRPr="00A16781" w:rsidRDefault="00A16781" w:rsidP="00A167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16781" w:rsidRPr="00A16781" w:rsidSect="00A167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81" w:rsidRDefault="00A16781">
      <w:r>
        <w:separator/>
      </w:r>
    </w:p>
  </w:endnote>
  <w:endnote w:type="continuationSeparator" w:id="0">
    <w:p w:rsidR="00A16781" w:rsidRDefault="00A1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81" w:rsidRDefault="00A16781">
      <w:r>
        <w:separator/>
      </w:r>
    </w:p>
  </w:footnote>
  <w:footnote w:type="continuationSeparator" w:id="0">
    <w:p w:rsidR="00A16781" w:rsidRDefault="00A1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24r."/>
    <w:docVar w:name="AktNr" w:val="323/2024/P"/>
    <w:docVar w:name="Sprawa" w:val="powołania Zespołu miejskiego ds. aktualizacji „Planu adaptacji do zmian klimatu Miasta Poznania do roku 2030”."/>
  </w:docVars>
  <w:rsids>
    <w:rsidRoot w:val="00A1678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6953"/>
    <w:rsid w:val="00931FB0"/>
    <w:rsid w:val="009711FF"/>
    <w:rsid w:val="009773E3"/>
    <w:rsid w:val="009E48F1"/>
    <w:rsid w:val="009F5036"/>
    <w:rsid w:val="00A16781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704</Words>
  <Characters>4510</Characters>
  <Application>Microsoft Office Word</Application>
  <DocSecurity>0</DocSecurity>
  <Lines>118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2024-03-21T09:40:00Z</dcterms:created>
  <dcterms:modified xsi:type="dcterms:W3CDTF">2024-03-21T09:40:00Z</dcterms:modified>
</cp:coreProperties>
</file>