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6449">
          <w:t>303/2024/P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6449">
        <w:rPr>
          <w:b/>
          <w:sz w:val="28"/>
        </w:rPr>
        <w:fldChar w:fldCharType="separate"/>
      </w:r>
      <w:r w:rsidR="00B26449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6449">
              <w:rPr>
                <w:b/>
                <w:sz w:val="24"/>
                <w:szCs w:val="24"/>
              </w:rPr>
              <w:fldChar w:fldCharType="separate"/>
            </w:r>
            <w:r w:rsidR="00B26449">
              <w:rPr>
                <w:b/>
                <w:sz w:val="24"/>
                <w:szCs w:val="24"/>
              </w:rPr>
              <w:t>zatwierdzenia konkursu na stanowisko dyrektora Przedszkola nr 22 „Chatka Puchatka” w Poznaniu, ul. Orzechowa 2b.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6449" w:rsidP="00B264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26449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B26449" w:rsidRDefault="00B26449" w:rsidP="00B26449">
      <w:pPr>
        <w:spacing w:line="360" w:lineRule="auto"/>
        <w:jc w:val="both"/>
        <w:rPr>
          <w:sz w:val="24"/>
        </w:rPr>
      </w:pPr>
    </w:p>
    <w:p w:rsidR="00B26449" w:rsidRDefault="00B26449" w:rsidP="00B26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6449" w:rsidRDefault="00B26449" w:rsidP="00B26449">
      <w:pPr>
        <w:keepNext/>
        <w:spacing w:line="360" w:lineRule="auto"/>
        <w:rPr>
          <w:color w:val="000000"/>
          <w:sz w:val="24"/>
        </w:rPr>
      </w:pPr>
    </w:p>
    <w:p w:rsidR="00B26449" w:rsidRDefault="00B26449" w:rsidP="00B264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6449">
        <w:rPr>
          <w:color w:val="000000"/>
          <w:sz w:val="24"/>
          <w:szCs w:val="24"/>
        </w:rPr>
        <w:t xml:space="preserve">Zatwierdza się konkurs na stanowisko dyrektora </w:t>
      </w:r>
      <w:r w:rsidRPr="00B26449">
        <w:rPr>
          <w:color w:val="000000"/>
          <w:sz w:val="24"/>
        </w:rPr>
        <w:t>Przedszkola nr 22 „Chatka Puchatka” w</w:t>
      </w:r>
      <w:r w:rsidR="004B2DED">
        <w:rPr>
          <w:color w:val="000000"/>
          <w:sz w:val="24"/>
        </w:rPr>
        <w:t> </w:t>
      </w:r>
      <w:r w:rsidRPr="00B26449">
        <w:rPr>
          <w:color w:val="000000"/>
          <w:sz w:val="24"/>
        </w:rPr>
        <w:t>Poznaniu, ul. Orzechowa 2b</w:t>
      </w:r>
      <w:r w:rsidRPr="00B26449">
        <w:rPr>
          <w:color w:val="000000"/>
          <w:sz w:val="24"/>
          <w:szCs w:val="24"/>
        </w:rPr>
        <w:t>, który odbył się w dniu 6 marca 2024 r.</w:t>
      </w:r>
    </w:p>
    <w:p w:rsidR="00B26449" w:rsidRDefault="00B26449" w:rsidP="00B26449">
      <w:pPr>
        <w:spacing w:line="360" w:lineRule="auto"/>
        <w:jc w:val="both"/>
        <w:rPr>
          <w:color w:val="000000"/>
          <w:sz w:val="24"/>
        </w:rPr>
      </w:pPr>
    </w:p>
    <w:p w:rsidR="00B26449" w:rsidRDefault="00B26449" w:rsidP="00B26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6449" w:rsidRDefault="00B26449" w:rsidP="00B26449">
      <w:pPr>
        <w:keepNext/>
        <w:spacing w:line="360" w:lineRule="auto"/>
        <w:rPr>
          <w:color w:val="000000"/>
          <w:sz w:val="24"/>
        </w:rPr>
      </w:pPr>
    </w:p>
    <w:p w:rsidR="00B26449" w:rsidRDefault="00B26449" w:rsidP="00B264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644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26449" w:rsidRDefault="00B26449" w:rsidP="00B26449">
      <w:pPr>
        <w:spacing w:line="360" w:lineRule="auto"/>
        <w:jc w:val="both"/>
        <w:rPr>
          <w:color w:val="000000"/>
          <w:sz w:val="24"/>
        </w:rPr>
      </w:pPr>
    </w:p>
    <w:p w:rsidR="00B26449" w:rsidRDefault="00B26449" w:rsidP="00B26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6449" w:rsidRDefault="00B26449" w:rsidP="00B26449">
      <w:pPr>
        <w:keepNext/>
        <w:spacing w:line="360" w:lineRule="auto"/>
        <w:rPr>
          <w:color w:val="000000"/>
          <w:sz w:val="24"/>
        </w:rPr>
      </w:pPr>
    </w:p>
    <w:p w:rsidR="00B26449" w:rsidRDefault="00B26449" w:rsidP="00B264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6449">
        <w:rPr>
          <w:color w:val="000000"/>
          <w:sz w:val="24"/>
          <w:szCs w:val="24"/>
        </w:rPr>
        <w:t>Zarządzenie wchodzi w życie z dniem podpisania.</w:t>
      </w:r>
    </w:p>
    <w:p w:rsidR="00B26449" w:rsidRDefault="00B26449" w:rsidP="00B26449">
      <w:pPr>
        <w:spacing w:line="360" w:lineRule="auto"/>
        <w:jc w:val="both"/>
        <w:rPr>
          <w:color w:val="000000"/>
          <w:sz w:val="24"/>
        </w:rPr>
      </w:pPr>
    </w:p>
    <w:p w:rsidR="00B26449" w:rsidRDefault="00B26449" w:rsidP="00B26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26449" w:rsidRDefault="00B26449" w:rsidP="00B26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26449" w:rsidRPr="00B26449" w:rsidRDefault="00B26449" w:rsidP="00B26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6449" w:rsidRPr="00B26449" w:rsidSect="00B264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49" w:rsidRDefault="00B26449">
      <w:r>
        <w:separator/>
      </w:r>
    </w:p>
  </w:endnote>
  <w:endnote w:type="continuationSeparator" w:id="0">
    <w:p w:rsidR="00B26449" w:rsidRDefault="00B2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49" w:rsidRDefault="00B26449">
      <w:r>
        <w:separator/>
      </w:r>
    </w:p>
  </w:footnote>
  <w:footnote w:type="continuationSeparator" w:id="0">
    <w:p w:rsidR="00B26449" w:rsidRDefault="00B2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3/2024/P"/>
    <w:docVar w:name="Sprawa" w:val="zatwierdzenia konkursu na stanowisko dyrektora Przedszkola nr 22 „Chatka Puchatka” w Poznaniu, ul. Orzechowa 2b."/>
  </w:docVars>
  <w:rsids>
    <w:rsidRoot w:val="00B26449"/>
    <w:rsid w:val="00072485"/>
    <w:rsid w:val="000C07FF"/>
    <w:rsid w:val="000E2E12"/>
    <w:rsid w:val="00167A3B"/>
    <w:rsid w:val="002C4925"/>
    <w:rsid w:val="003679C6"/>
    <w:rsid w:val="00373368"/>
    <w:rsid w:val="00451FF2"/>
    <w:rsid w:val="004B2DE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44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1077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2024-03-15T10:37:00Z</dcterms:created>
  <dcterms:modified xsi:type="dcterms:W3CDTF">2024-03-15T10:37:00Z</dcterms:modified>
</cp:coreProperties>
</file>