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06CE">
          <w:t>286/2024/P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06CE">
        <w:rPr>
          <w:b/>
          <w:sz w:val="28"/>
        </w:rPr>
        <w:fldChar w:fldCharType="separate"/>
      </w:r>
      <w:r w:rsidR="005406CE">
        <w:rPr>
          <w:b/>
          <w:sz w:val="28"/>
        </w:rPr>
        <w:t>11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406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06CE">
              <w:rPr>
                <w:b/>
                <w:sz w:val="24"/>
                <w:szCs w:val="24"/>
              </w:rPr>
              <w:fldChar w:fldCharType="separate"/>
            </w:r>
            <w:r w:rsidR="005406CE">
              <w:rPr>
                <w:b/>
                <w:sz w:val="24"/>
                <w:szCs w:val="24"/>
              </w:rPr>
              <w:t>rozstrzygnięcia otwartego konkursu ofert nr 47/2024 na powierzenie realizacji zadań Miasta Poznania w obszarze „Działalność na rzecz osób w wieku emerytalnym”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06CE" w:rsidP="005406C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406CE">
        <w:rPr>
          <w:color w:val="000000"/>
          <w:sz w:val="24"/>
          <w:szCs w:val="24"/>
        </w:rPr>
        <w:t xml:space="preserve">Na podstawie art. 30 ust. 2 pkt 4 ustawy z dnia 8 marca 1990 roku o samorządzie gminnym (Dz. U. z 2023 r. poz. 40 z </w:t>
      </w:r>
      <w:proofErr w:type="spellStart"/>
      <w:r w:rsidRPr="005406CE">
        <w:rPr>
          <w:color w:val="000000"/>
          <w:sz w:val="24"/>
          <w:szCs w:val="24"/>
        </w:rPr>
        <w:t>późn</w:t>
      </w:r>
      <w:proofErr w:type="spellEnd"/>
      <w:r w:rsidRPr="005406CE">
        <w:rPr>
          <w:color w:val="000000"/>
          <w:sz w:val="24"/>
          <w:szCs w:val="24"/>
        </w:rPr>
        <w:t>. zm.) oraz art. 5 ust. 4 pkt 1 ustawy z dnia 24 kwietnia 2003 roku o działalności pożytku publicznego i o wolontariacie (Dz. U. z 2023 r. poz. 571) zarządza się, co następuje:</w:t>
      </w:r>
    </w:p>
    <w:p w:rsidR="005406CE" w:rsidRDefault="005406CE" w:rsidP="005406CE">
      <w:pPr>
        <w:spacing w:line="360" w:lineRule="auto"/>
        <w:jc w:val="both"/>
        <w:rPr>
          <w:sz w:val="24"/>
        </w:rPr>
      </w:pPr>
    </w:p>
    <w:p w:rsidR="005406CE" w:rsidRDefault="005406CE" w:rsidP="005406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06CE" w:rsidRDefault="005406CE" w:rsidP="005406CE">
      <w:pPr>
        <w:keepNext/>
        <w:spacing w:line="360" w:lineRule="auto"/>
        <w:rPr>
          <w:color w:val="000000"/>
          <w:sz w:val="24"/>
        </w:rPr>
      </w:pPr>
    </w:p>
    <w:p w:rsidR="005406CE" w:rsidRPr="005406CE" w:rsidRDefault="005406CE" w:rsidP="005406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06CE">
        <w:rPr>
          <w:color w:val="000000"/>
          <w:sz w:val="24"/>
          <w:szCs w:val="24"/>
        </w:rPr>
        <w:t>1. W okresie od 18 marca 2024 roku do 31 grudnia 2024 roku postanawia się realizować przez podmioty wskazane w załączniku nr 1 do zarządzenia zadania publiczne w obszarze „Działalność na rzecz osób w wieku emerytalnym” pt.:</w:t>
      </w:r>
    </w:p>
    <w:p w:rsidR="005406CE" w:rsidRPr="005406CE" w:rsidRDefault="005406CE" w:rsidP="005406C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06CE">
        <w:rPr>
          <w:color w:val="000000"/>
          <w:sz w:val="24"/>
          <w:szCs w:val="24"/>
        </w:rPr>
        <w:t>1) „Zapewnienie możliwości poprawy stanu zdrowia psychicznego seniorów poprzez udzielenie wsparcia obejmującego jednorazowe umycie okien w ich miejscu zamieszkania”, przekazując na ten cel kwotę 170 000,00 zł (słownie: sto siedemdziesiąt tysięcy złotych 00/100);</w:t>
      </w:r>
    </w:p>
    <w:p w:rsidR="005406CE" w:rsidRPr="005406CE" w:rsidRDefault="005406CE" w:rsidP="005406C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06CE">
        <w:rPr>
          <w:color w:val="000000"/>
          <w:sz w:val="24"/>
          <w:szCs w:val="24"/>
        </w:rPr>
        <w:t>2) „Zapewnienie możliwości poprawy stanu psychicznego seniorów poprzez udzielenie wsparcia w formie jednorazowego uporządkowania grobu/nagrobka osoby bliskiej na jednym z miejskich cmentarzy w Poznaniu”, przekazując na ten cel kwotę 70 000,00 zł (słownie: siedemdziesiąt tysięcy złotych 00/100);</w:t>
      </w:r>
    </w:p>
    <w:p w:rsidR="005406CE" w:rsidRDefault="005406CE" w:rsidP="005406C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406CE">
        <w:rPr>
          <w:color w:val="000000"/>
          <w:sz w:val="24"/>
          <w:szCs w:val="24"/>
        </w:rPr>
        <w:t>2. W załączniku nr 2 zawarto informację o ofertach, którym nie przyznano dotacji.</w:t>
      </w:r>
    </w:p>
    <w:p w:rsidR="005406CE" w:rsidRDefault="005406CE" w:rsidP="005406CE">
      <w:pPr>
        <w:spacing w:line="360" w:lineRule="auto"/>
        <w:jc w:val="both"/>
        <w:rPr>
          <w:color w:val="000000"/>
          <w:sz w:val="24"/>
        </w:rPr>
      </w:pPr>
    </w:p>
    <w:p w:rsidR="005406CE" w:rsidRDefault="005406CE" w:rsidP="005406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406CE" w:rsidRDefault="005406CE" w:rsidP="005406CE">
      <w:pPr>
        <w:keepNext/>
        <w:spacing w:line="360" w:lineRule="auto"/>
        <w:rPr>
          <w:color w:val="000000"/>
          <w:sz w:val="24"/>
        </w:rPr>
      </w:pPr>
    </w:p>
    <w:p w:rsidR="005406CE" w:rsidRDefault="005406CE" w:rsidP="005406C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06CE">
        <w:rPr>
          <w:color w:val="000000"/>
          <w:sz w:val="24"/>
          <w:szCs w:val="24"/>
        </w:rPr>
        <w:t>Czyni się Dyrektora Wydziału Zdrowia i Spraw Społecznych odpowiedzialnym za zawarcie umów z podmiotami, o których mowa w § 1 ust. 1, oraz za nadzór nad realizacją tych umów i</w:t>
      </w:r>
      <w:r w:rsidR="00A06B09">
        <w:rPr>
          <w:color w:val="000000"/>
          <w:sz w:val="24"/>
          <w:szCs w:val="24"/>
        </w:rPr>
        <w:t> </w:t>
      </w:r>
      <w:r w:rsidRPr="005406CE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5406CE" w:rsidRDefault="005406CE" w:rsidP="005406CE">
      <w:pPr>
        <w:spacing w:line="360" w:lineRule="auto"/>
        <w:jc w:val="both"/>
        <w:rPr>
          <w:color w:val="000000"/>
          <w:sz w:val="24"/>
        </w:rPr>
      </w:pPr>
    </w:p>
    <w:p w:rsidR="005406CE" w:rsidRDefault="005406CE" w:rsidP="005406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06CE" w:rsidRDefault="005406CE" w:rsidP="005406CE">
      <w:pPr>
        <w:keepNext/>
        <w:spacing w:line="360" w:lineRule="auto"/>
        <w:rPr>
          <w:color w:val="000000"/>
          <w:sz w:val="24"/>
        </w:rPr>
      </w:pPr>
    </w:p>
    <w:p w:rsidR="005406CE" w:rsidRDefault="005406CE" w:rsidP="005406C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06CE">
        <w:rPr>
          <w:color w:val="000000"/>
          <w:sz w:val="24"/>
          <w:szCs w:val="24"/>
        </w:rPr>
        <w:t>Zarządzenie wchodzi w życie z dniem podpisania.</w:t>
      </w:r>
    </w:p>
    <w:p w:rsidR="005406CE" w:rsidRDefault="005406CE" w:rsidP="005406CE">
      <w:pPr>
        <w:spacing w:line="360" w:lineRule="auto"/>
        <w:jc w:val="both"/>
        <w:rPr>
          <w:color w:val="000000"/>
          <w:sz w:val="24"/>
        </w:rPr>
      </w:pPr>
    </w:p>
    <w:p w:rsidR="005406CE" w:rsidRDefault="005406CE" w:rsidP="005406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406CE" w:rsidRDefault="005406CE" w:rsidP="005406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406CE" w:rsidRDefault="005406CE" w:rsidP="005406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5406CE" w:rsidRPr="005406CE" w:rsidRDefault="005406CE" w:rsidP="005406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406CE" w:rsidRPr="005406CE" w:rsidSect="005406C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CE" w:rsidRDefault="005406CE">
      <w:r>
        <w:separator/>
      </w:r>
    </w:p>
  </w:endnote>
  <w:endnote w:type="continuationSeparator" w:id="0">
    <w:p w:rsidR="005406CE" w:rsidRDefault="0054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CE" w:rsidRDefault="005406CE">
      <w:r>
        <w:separator/>
      </w:r>
    </w:p>
  </w:footnote>
  <w:footnote w:type="continuationSeparator" w:id="0">
    <w:p w:rsidR="005406CE" w:rsidRDefault="0054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rca 2024r."/>
    <w:docVar w:name="AktNr" w:val="286/2024/P"/>
    <w:docVar w:name="Sprawa" w:val="rozstrzygnięcia otwartego konkursu ofert nr 47/2024 na powierzenie realizacji zadań Miasta Poznania w obszarze „Działalność na rzecz osób w wieku emerytalnym” w 2024 roku."/>
  </w:docVars>
  <w:rsids>
    <w:rsidRoot w:val="005406C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06CE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6B09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307</Words>
  <Characters>1690</Characters>
  <Application>Microsoft Office Word</Application>
  <DocSecurity>0</DocSecurity>
  <Lines>51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2024-03-12T08:04:00Z</dcterms:created>
  <dcterms:modified xsi:type="dcterms:W3CDTF">2024-03-12T08:04:00Z</dcterms:modified>
</cp:coreProperties>
</file>