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74F4F">
          <w:t>273/2024/P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74F4F">
        <w:rPr>
          <w:b/>
          <w:sz w:val="28"/>
        </w:rPr>
        <w:fldChar w:fldCharType="separate"/>
      </w:r>
      <w:r w:rsidR="00174F4F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74F4F">
              <w:rPr>
                <w:b/>
                <w:sz w:val="24"/>
                <w:szCs w:val="24"/>
              </w:rPr>
              <w:fldChar w:fldCharType="separate"/>
            </w:r>
            <w:r w:rsidR="00174F4F">
              <w:rPr>
                <w:b/>
                <w:sz w:val="24"/>
                <w:szCs w:val="24"/>
              </w:rPr>
              <w:t>zarządzenie w sprawie przekazania na stan majątkowy Szkoły Podstawowej nr 17, z siedzibą na osiedlu Bolesława Chrobrego 105, 60-681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74F4F">
        <w:rPr>
          <w:color w:val="000000"/>
          <w:sz w:val="24"/>
        </w:rPr>
        <w:t xml:space="preserve">Na podstawie </w:t>
      </w:r>
      <w:r w:rsidRPr="00174F4F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174F4F">
        <w:rPr>
          <w:color w:val="000000"/>
          <w:sz w:val="24"/>
        </w:rPr>
        <w:t xml:space="preserve"> zarządza się, co następuje:</w:t>
      </w: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74F4F">
        <w:rPr>
          <w:color w:val="000000"/>
          <w:sz w:val="24"/>
          <w:szCs w:val="24"/>
        </w:rPr>
        <w:t>W zarządzeniu Nr 882/2022/P Prezydenta Miasta Poznania z dnia 30 listopada 2022 r. w</w:t>
      </w:r>
      <w:r w:rsidR="00AB13B7">
        <w:rPr>
          <w:color w:val="000000"/>
          <w:sz w:val="24"/>
          <w:szCs w:val="24"/>
        </w:rPr>
        <w:t> </w:t>
      </w:r>
      <w:r w:rsidRPr="00174F4F">
        <w:rPr>
          <w:color w:val="000000"/>
          <w:sz w:val="24"/>
          <w:szCs w:val="24"/>
        </w:rPr>
        <w:t>sprawie przekazania na stan majątkowy Szkoły Podstawowej nr 17, z siedzibą na osiedlu Bolesława Chrobrego 105, 60-681 Poznań, środków trwałych dydaktycznych zakupionych w</w:t>
      </w:r>
      <w:r w:rsidR="00AB13B7">
        <w:rPr>
          <w:color w:val="000000"/>
          <w:sz w:val="24"/>
          <w:szCs w:val="24"/>
        </w:rPr>
        <w:t> </w:t>
      </w:r>
      <w:r w:rsidRPr="00174F4F">
        <w:rPr>
          <w:color w:val="000000"/>
          <w:sz w:val="24"/>
          <w:szCs w:val="24"/>
        </w:rPr>
        <w:t>ramach projektu pod nazwą "Akademia Małego Poznaniaka" zmienia się nieprawidłową nazwę szkoły w tytule zarządzenia, § 1, § 2 oraz uzasadnieniu na: "Zespołu Szkolno-Przedszkolnego nr 11 w Poznaniu".</w:t>
      </w: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4F4F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11 w Poznaniu.</w:t>
      </w: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4F4F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174F4F" w:rsidRDefault="00174F4F" w:rsidP="00174F4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74F4F" w:rsidRPr="00174F4F" w:rsidRDefault="00174F4F" w:rsidP="00174F4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74F4F" w:rsidRPr="00174F4F" w:rsidSect="00174F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4F" w:rsidRDefault="00174F4F">
      <w:r>
        <w:separator/>
      </w:r>
    </w:p>
  </w:endnote>
  <w:endnote w:type="continuationSeparator" w:id="0">
    <w:p w:rsidR="00174F4F" w:rsidRDefault="0017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4F" w:rsidRDefault="00174F4F">
      <w:r>
        <w:separator/>
      </w:r>
    </w:p>
  </w:footnote>
  <w:footnote w:type="continuationSeparator" w:id="0">
    <w:p w:rsidR="00174F4F" w:rsidRDefault="0017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3/2024/P"/>
    <w:docVar w:name="Sprawa" w:val="zarządzenie w sprawie przekazania na stan majątkowy Szkoły Podstawowej nr 17, z siedzibą na osiedlu Bolesława Chrobrego 105, 60-681 Poznań, środków trwałych dydaktycznych zakupionych w ramach projektu pod nazwą &quot;Akademia Małego Poznaniaka&quot;."/>
  </w:docVars>
  <w:rsids>
    <w:rsidRoot w:val="00174F4F"/>
    <w:rsid w:val="0003528D"/>
    <w:rsid w:val="00072485"/>
    <w:rsid w:val="000A5BC9"/>
    <w:rsid w:val="000B2C44"/>
    <w:rsid w:val="000E2E12"/>
    <w:rsid w:val="00167A3B"/>
    <w:rsid w:val="00174F4F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3B7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211</Words>
  <Characters>1192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2024-03-11T08:48:00Z</dcterms:created>
  <dcterms:modified xsi:type="dcterms:W3CDTF">2024-03-11T08:48:00Z</dcterms:modified>
</cp:coreProperties>
</file>