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E46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464F">
              <w:rPr>
                <w:b/>
              </w:rPr>
              <w:fldChar w:fldCharType="separate"/>
            </w:r>
            <w:r w:rsidR="006E464F">
              <w:rPr>
                <w:b/>
              </w:rPr>
              <w:t>rozstrzygnięcia otwartego konkursu ofert nr 1/2024 na powierzenie realizacji zadania Miasta Poznania w obszarze: „Wspieranie rodziny i systemu pieczy zastępczej” przez organizacje pozarządowe oraz podmioty, o których mowa w art. 3 ust. 3 ustawy z dnia 24 kwietnia 2003 roku o działalności pożytku publicznego i o wolontariacie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464F" w:rsidRDefault="00FA63B5" w:rsidP="006E464F">
      <w:pPr>
        <w:spacing w:line="360" w:lineRule="auto"/>
        <w:jc w:val="both"/>
      </w:pPr>
      <w:bookmarkStart w:id="2" w:name="z1"/>
      <w:bookmarkEnd w:id="2"/>
    </w:p>
    <w:p w:rsidR="006E464F" w:rsidRPr="006E464F" w:rsidRDefault="006E464F" w:rsidP="006E46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4F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6E464F" w:rsidRPr="006E464F" w:rsidRDefault="006E464F" w:rsidP="006E46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4F">
        <w:rPr>
          <w:color w:val="000000"/>
        </w:rPr>
        <w:t xml:space="preserve">W dniu 26 października 2023 roku Prezydent Miasta Poznania ogłosił otwarty konkurs ofert nr 1/2024 (znak sprawy: ZSS-XIV.524.7.1.2023) w obszarze: „Wspieranie rodziny i systemu pieczy zastępczej” na realizację zadania publicznego: </w:t>
      </w:r>
    </w:p>
    <w:p w:rsidR="006E464F" w:rsidRPr="006E464F" w:rsidRDefault="006E464F" w:rsidP="006E46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4F">
        <w:rPr>
          <w:color w:val="000000"/>
        </w:rPr>
        <w:t>„Zapewnienie wsparcia dzieciom poprzez prowadzenie na terenie miasta Poznania placówek opiekuńczo-wychowawczych typu socjalizacyjnego i typu interwencyjnego”;</w:t>
      </w:r>
    </w:p>
    <w:p w:rsidR="006E464F" w:rsidRPr="006E464F" w:rsidRDefault="006E464F" w:rsidP="006E46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4F">
        <w:rPr>
          <w:color w:val="000000"/>
        </w:rPr>
        <w:t>W odpowiedzi na ogłoszony konkurs wpłynęła 1 oferta.</w:t>
      </w:r>
    </w:p>
    <w:p w:rsidR="006E464F" w:rsidRPr="006E464F" w:rsidRDefault="006E464F" w:rsidP="006E46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464F">
        <w:rPr>
          <w:color w:val="000000"/>
        </w:rPr>
        <w:t>Zarządzeniem Prezydenta Miasta Poznania Nr 875/2023/P z dnia 27 listopada 2023 roku powołana została Komisja Konkursowa w celu zaopiniowania oferty złożonej w ramach otwartego konkursu ofert nr 1/2024. Na posiedzeniu w dniu 1 grudnia 2023 roku Komisja Konkursowa zaopiniowała pozytywnie ofertę wskazaną w załączniku do zarządzenia. Oferent w najwyższym stopniu spełnia kryteria niezbędne do realizacji projektów dotyczących zapewnienia wsparcia dzieciom poprzez prowadzenie na terenie miasta Poznania placówek opiekuńczo-wychowawczych.</w:t>
      </w:r>
    </w:p>
    <w:p w:rsidR="006E464F" w:rsidRDefault="006E464F" w:rsidP="006E464F">
      <w:pPr>
        <w:spacing w:line="360" w:lineRule="auto"/>
        <w:jc w:val="both"/>
      </w:pPr>
    </w:p>
    <w:p w:rsidR="006E464F" w:rsidRDefault="006E464F" w:rsidP="006E464F">
      <w:pPr>
        <w:spacing w:line="360" w:lineRule="auto"/>
        <w:jc w:val="both"/>
      </w:pPr>
    </w:p>
    <w:p w:rsidR="006E464F" w:rsidRDefault="006E464F" w:rsidP="006E464F">
      <w:pPr>
        <w:keepNext/>
        <w:spacing w:line="360" w:lineRule="auto"/>
        <w:jc w:val="center"/>
      </w:pPr>
      <w:r>
        <w:lastRenderedPageBreak/>
        <w:t>ZASTĘPCZYNI DYREKTORKI</w:t>
      </w:r>
    </w:p>
    <w:p w:rsidR="006E464F" w:rsidRPr="006E464F" w:rsidRDefault="006E464F" w:rsidP="006E464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E464F" w:rsidRPr="006E464F" w:rsidSect="006E46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4F" w:rsidRDefault="006E464F">
      <w:r>
        <w:separator/>
      </w:r>
    </w:p>
  </w:endnote>
  <w:endnote w:type="continuationSeparator" w:id="0">
    <w:p w:rsidR="006E464F" w:rsidRDefault="006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4F" w:rsidRDefault="006E464F">
      <w:r>
        <w:separator/>
      </w:r>
    </w:p>
  </w:footnote>
  <w:footnote w:type="continuationSeparator" w:id="0">
    <w:p w:rsidR="006E464F" w:rsidRDefault="006E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"/>
  </w:docVars>
  <w:rsids>
    <w:rsidRoot w:val="006E464F"/>
    <w:rsid w:val="000607A3"/>
    <w:rsid w:val="001B1D53"/>
    <w:rsid w:val="0022095A"/>
    <w:rsid w:val="002946C5"/>
    <w:rsid w:val="002C29F3"/>
    <w:rsid w:val="006E464F"/>
    <w:rsid w:val="00796326"/>
    <w:rsid w:val="00A87E1B"/>
    <w:rsid w:val="00AA04BE"/>
    <w:rsid w:val="00BB1A14"/>
    <w:rsid w:val="00E257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250</Words>
  <Characters>1623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2023-12-15T08:41:00Z</dcterms:created>
  <dcterms:modified xsi:type="dcterms:W3CDTF">2023-12-15T08:41:00Z</dcterms:modified>
</cp:coreProperties>
</file>